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F" w:rsidRDefault="00106BBF" w:rsidP="00ED7D6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D7D6C" w:rsidRPr="001433D8" w:rsidRDefault="00ED7D6C" w:rsidP="00525E6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1433D8">
        <w:rPr>
          <w:rFonts w:ascii="Times New Roman" w:hAnsi="Times New Roman"/>
          <w:szCs w:val="24"/>
        </w:rPr>
        <w:t xml:space="preserve">SELEÇÃO PARA INGRESSO NO PROGRAMA DE PÓS-GRADUAÇÃO EM </w:t>
      </w:r>
      <w:r w:rsidR="00525E62">
        <w:rPr>
          <w:rFonts w:ascii="Times New Roman" w:hAnsi="Times New Roman"/>
          <w:szCs w:val="24"/>
        </w:rPr>
        <w:t>ZOOTECNIA TROPICAL</w:t>
      </w:r>
      <w:r w:rsidR="001B0C5D">
        <w:rPr>
          <w:rFonts w:ascii="Times New Roman" w:hAnsi="Times New Roman"/>
          <w:szCs w:val="24"/>
        </w:rPr>
        <w:t xml:space="preserve"> EM </w:t>
      </w:r>
      <w:r w:rsidRPr="001433D8">
        <w:rPr>
          <w:rFonts w:ascii="Times New Roman" w:hAnsi="Times New Roman"/>
          <w:szCs w:val="24"/>
        </w:rPr>
        <w:t>20</w:t>
      </w:r>
      <w:r w:rsidR="00525E62">
        <w:rPr>
          <w:rFonts w:ascii="Times New Roman" w:hAnsi="Times New Roman"/>
          <w:szCs w:val="24"/>
        </w:rPr>
        <w:t>20</w:t>
      </w:r>
    </w:p>
    <w:p w:rsidR="00ED7D6C" w:rsidRPr="001433D8" w:rsidRDefault="00ED7D6C" w:rsidP="00ED7D6C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D7D6C" w:rsidRPr="003D5B24" w:rsidRDefault="00ED7D6C" w:rsidP="00ED7D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3D5B24">
        <w:rPr>
          <w:rFonts w:ascii="Times New Roman" w:hAnsi="Times New Roman"/>
          <w:b/>
          <w:szCs w:val="24"/>
        </w:rPr>
        <w:t>TABELA DE PONTOS</w:t>
      </w:r>
      <w:r w:rsidR="00066F85" w:rsidRPr="003D5B24">
        <w:rPr>
          <w:rFonts w:ascii="Times New Roman" w:hAnsi="Times New Roman"/>
          <w:b/>
          <w:szCs w:val="24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276"/>
        <w:gridCol w:w="1275"/>
        <w:gridCol w:w="1134"/>
        <w:gridCol w:w="1134"/>
      </w:tblGrid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ESPECIFICAÇÃO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PONTOS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3B3484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3B3484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QUANT</w:t>
            </w:r>
            <w:r w:rsidR="003B3484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TOTAL</w:t>
            </w: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Especialização ou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 xml:space="preserve">Residência (R1 + R2) na área 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Especialização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 xml:space="preserve">ou  Residência (R1 + R2) fora da área 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 xml:space="preserve">Aperfeiçoamento na área 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 xml:space="preserve">Aperfeiçoamento fora da área 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Artigo publicado em periódico Qualis A1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e A2**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Artigo publicado em periódico Qualis B1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e B2**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Artigo publicado em periódico Qualis B3 e B4**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Artigo publicado em periódico Qualis B5,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C** e sem Qualis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Evento como Congressista*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Evento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 xml:space="preserve">Nacional e/ou  </w:t>
            </w:r>
            <w:r w:rsidR="002E1EDC">
              <w:rPr>
                <w:rFonts w:ascii="Times New Roman" w:hAnsi="Times New Roman"/>
                <w:szCs w:val="24"/>
              </w:rPr>
              <w:t>Internacional, como Palestrante</w:t>
            </w:r>
            <w:r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Evento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Local como palestrante*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Evento como organizador*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2E1EDC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Resumo </w:t>
            </w:r>
            <w:r w:rsidR="001433D8" w:rsidRPr="001433D8">
              <w:rPr>
                <w:rFonts w:ascii="Times New Roman" w:hAnsi="Times New Roman"/>
                <w:szCs w:val="24"/>
              </w:rPr>
              <w:t>publicado em anais de Eve</w:t>
            </w:r>
            <w:r>
              <w:rPr>
                <w:rFonts w:ascii="Times New Roman" w:hAnsi="Times New Roman"/>
                <w:szCs w:val="24"/>
              </w:rPr>
              <w:t>nto Nacional e/ou internacional</w:t>
            </w:r>
            <w:r w:rsidR="001433D8"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cursos de curta duração na área (8-48h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>)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0B7DFA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cursos de curta duração fora da área (8-48h</w:t>
            </w:r>
            <w:proofErr w:type="gramStart"/>
            <w:r w:rsidRPr="001433D8">
              <w:rPr>
                <w:rFonts w:ascii="Times New Roman" w:hAnsi="Times New Roman"/>
                <w:szCs w:val="24"/>
              </w:rPr>
              <w:t>)</w:t>
            </w:r>
            <w:proofErr w:type="gramEnd"/>
            <w:r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0B7DFA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cursos com mais 48h na área*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0B7DFA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 xml:space="preserve">Participação em cursos com mais 48h fora </w:t>
            </w:r>
            <w:r w:rsidR="002E1EDC">
              <w:rPr>
                <w:rFonts w:ascii="Times New Roman" w:hAnsi="Times New Roman"/>
                <w:szCs w:val="24"/>
              </w:rPr>
              <w:t>d</w:t>
            </w:r>
            <w:r w:rsidRPr="001433D8">
              <w:rPr>
                <w:rFonts w:ascii="Times New Roman" w:hAnsi="Times New Roman"/>
                <w:szCs w:val="24"/>
              </w:rPr>
              <w:t>a área*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0B7DFA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Livros publicados com ISBN</w:t>
            </w:r>
            <w:r w:rsidR="001433D8"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Capítul</w:t>
            </w:r>
            <w:r w:rsidR="002E1EDC">
              <w:rPr>
                <w:rFonts w:ascii="Times New Roman" w:hAnsi="Times New Roman"/>
                <w:szCs w:val="24"/>
              </w:rPr>
              <w:t>o de livro publicado</w:t>
            </w:r>
            <w:proofErr w:type="gramStart"/>
            <w:r w:rsidR="002E1EDC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="002E1EDC">
              <w:rPr>
                <w:rFonts w:ascii="Times New Roman" w:hAnsi="Times New Roman"/>
                <w:szCs w:val="24"/>
              </w:rPr>
              <w:t xml:space="preserve">com ISBN </w:t>
            </w:r>
            <w:r w:rsidRPr="001433D8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Professor de 3º grau (</w:t>
            </w:r>
            <w:r w:rsidR="001433D8" w:rsidRPr="001433D8">
              <w:rPr>
                <w:rFonts w:ascii="Times New Roman" w:hAnsi="Times New Roman"/>
                <w:szCs w:val="24"/>
              </w:rPr>
              <w:t>por período letivo)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2E1EDC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5</w:t>
            </w:r>
            <w:r w:rsidR="002E1EDC">
              <w:rPr>
                <w:rFonts w:ascii="Times New Roman" w:hAnsi="Times New Roman"/>
                <w:szCs w:val="24"/>
              </w:rPr>
              <w:t>,</w:t>
            </w:r>
            <w:r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Professor de 2º grau (</w:t>
            </w:r>
            <w:r w:rsidR="001433D8" w:rsidRPr="001433D8">
              <w:rPr>
                <w:rFonts w:ascii="Times New Roman" w:hAnsi="Times New Roman"/>
                <w:szCs w:val="24"/>
              </w:rPr>
              <w:t>por período letivo)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Es</w:t>
            </w:r>
            <w:r w:rsidR="002E1EDC">
              <w:rPr>
                <w:rFonts w:ascii="Times New Roman" w:hAnsi="Times New Roman"/>
                <w:szCs w:val="24"/>
              </w:rPr>
              <w:t>tágio extracurricular na área (</w:t>
            </w:r>
            <w:r w:rsidRPr="001433D8">
              <w:rPr>
                <w:rFonts w:ascii="Times New Roman" w:hAnsi="Times New Roman"/>
                <w:szCs w:val="24"/>
              </w:rPr>
              <w:t>Cada 60 horas)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Estágio</w:t>
            </w:r>
            <w:r w:rsidR="002E1EDC">
              <w:rPr>
                <w:rFonts w:ascii="Times New Roman" w:hAnsi="Times New Roman"/>
                <w:szCs w:val="24"/>
              </w:rPr>
              <w:t xml:space="preserve"> extracurricular fora da área (</w:t>
            </w:r>
            <w:r w:rsidRPr="001433D8">
              <w:rPr>
                <w:rFonts w:ascii="Times New Roman" w:hAnsi="Times New Roman"/>
                <w:szCs w:val="24"/>
              </w:rPr>
              <w:t>Cada 60 horas)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Monitoria na área (por período letivo)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Monitoria fora da área (por período letivo)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</w:t>
            </w:r>
            <w:r w:rsidR="001433D8" w:rsidRPr="001433D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Iniciaçã</w:t>
            </w:r>
            <w:r w:rsidR="002E1EDC">
              <w:rPr>
                <w:rFonts w:ascii="Times New Roman" w:hAnsi="Times New Roman"/>
                <w:szCs w:val="24"/>
              </w:rPr>
              <w:t>o científica e/ou Tecnológica (</w:t>
            </w:r>
            <w:r w:rsidRPr="001433D8">
              <w:rPr>
                <w:rFonts w:ascii="Times New Roman" w:hAnsi="Times New Roman"/>
                <w:szCs w:val="24"/>
              </w:rPr>
              <w:t>por ano)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Premiação ou menção honrosa por trabalho ou desempenho acadêmico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2E1EDC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</w:t>
            </w:r>
            <w:r w:rsidR="001433D8" w:rsidRPr="001433D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both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Participação em projeto de pesquisa cadastrado em Pró-Reitoria de Pesquisa ou órgão equivalente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1433D8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1433D8" w:rsidRPr="001433D8" w:rsidTr="003B3484">
        <w:tc>
          <w:tcPr>
            <w:tcW w:w="6238" w:type="dxa"/>
            <w:shd w:val="clear" w:color="auto" w:fill="auto"/>
          </w:tcPr>
          <w:p w:rsidR="001433D8" w:rsidRPr="001433D8" w:rsidRDefault="001433D8" w:rsidP="0002429A">
            <w:pPr>
              <w:spacing w:line="240" w:lineRule="exact"/>
              <w:rPr>
                <w:rFonts w:ascii="Times New Roman" w:hAnsi="Times New Roman"/>
                <w:b/>
                <w:szCs w:val="24"/>
              </w:rPr>
            </w:pPr>
            <w:r w:rsidRPr="001433D8">
              <w:rPr>
                <w:rFonts w:ascii="Times New Roman" w:hAnsi="Times New Roman"/>
                <w:b/>
                <w:szCs w:val="24"/>
              </w:rPr>
              <w:t>TOTAL GERAL</w:t>
            </w:r>
          </w:p>
        </w:tc>
        <w:tc>
          <w:tcPr>
            <w:tcW w:w="1276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433D8" w:rsidRPr="001433D8" w:rsidRDefault="001433D8" w:rsidP="001433D8">
            <w:pPr>
              <w:spacing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1433D8" w:rsidRPr="001433D8" w:rsidRDefault="001433D8" w:rsidP="001433D8">
      <w:pPr>
        <w:rPr>
          <w:rFonts w:ascii="Times New Roman" w:hAnsi="Times New Roman"/>
          <w:szCs w:val="24"/>
        </w:rPr>
      </w:pPr>
      <w:r w:rsidRPr="001433D8">
        <w:rPr>
          <w:rFonts w:ascii="Times New Roman" w:hAnsi="Times New Roman"/>
          <w:szCs w:val="24"/>
        </w:rPr>
        <w:t>*Conside</w:t>
      </w:r>
      <w:r w:rsidR="00DD5416">
        <w:rPr>
          <w:rFonts w:ascii="Times New Roman" w:hAnsi="Times New Roman"/>
          <w:szCs w:val="24"/>
        </w:rPr>
        <w:t>rar apenas os últimos 05 anos (</w:t>
      </w:r>
      <w:r w:rsidRPr="001433D8">
        <w:rPr>
          <w:rFonts w:ascii="Times New Roman" w:hAnsi="Times New Roman"/>
          <w:szCs w:val="24"/>
        </w:rPr>
        <w:t>a partir de Janeiro de 201</w:t>
      </w:r>
      <w:r w:rsidR="00106BBF">
        <w:rPr>
          <w:rFonts w:ascii="Times New Roman" w:hAnsi="Times New Roman"/>
          <w:szCs w:val="24"/>
        </w:rPr>
        <w:t>4</w:t>
      </w:r>
      <w:r w:rsidRPr="001433D8">
        <w:rPr>
          <w:rFonts w:ascii="Times New Roman" w:hAnsi="Times New Roman"/>
          <w:szCs w:val="24"/>
        </w:rPr>
        <w:t>)</w:t>
      </w:r>
      <w:r w:rsidR="002E1EDC">
        <w:rPr>
          <w:rFonts w:ascii="Times New Roman" w:hAnsi="Times New Roman"/>
          <w:szCs w:val="24"/>
        </w:rPr>
        <w:t>.</w:t>
      </w:r>
    </w:p>
    <w:p w:rsidR="00ED7D6C" w:rsidRPr="001433D8" w:rsidRDefault="001433D8" w:rsidP="001433D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1433D8">
        <w:rPr>
          <w:rFonts w:ascii="Times New Roman" w:hAnsi="Times New Roman"/>
          <w:szCs w:val="24"/>
        </w:rPr>
        <w:t xml:space="preserve">** Será </w:t>
      </w:r>
      <w:proofErr w:type="gramStart"/>
      <w:r w:rsidRPr="001433D8">
        <w:rPr>
          <w:rFonts w:ascii="Times New Roman" w:hAnsi="Times New Roman"/>
          <w:szCs w:val="24"/>
        </w:rPr>
        <w:t>pontuado</w:t>
      </w:r>
      <w:proofErr w:type="gramEnd"/>
      <w:r w:rsidRPr="001433D8">
        <w:rPr>
          <w:rFonts w:ascii="Times New Roman" w:hAnsi="Times New Roman"/>
          <w:szCs w:val="24"/>
        </w:rPr>
        <w:t xml:space="preserve"> pela melhor classificação que tiver no Qualis</w:t>
      </w:r>
      <w:r w:rsidR="002E1EDC">
        <w:rPr>
          <w:rFonts w:ascii="Times New Roman" w:hAnsi="Times New Roman"/>
          <w:szCs w:val="24"/>
        </w:rPr>
        <w:t>.</w:t>
      </w:r>
    </w:p>
    <w:p w:rsidR="00ED7D6C" w:rsidRPr="001433D8" w:rsidRDefault="00ED7D6C" w:rsidP="00ED7D6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D7D6C" w:rsidRPr="001433D8" w:rsidRDefault="00ED7D6C" w:rsidP="00ED7D6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ED7D6C" w:rsidRPr="001433D8" w:rsidSect="0038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79" w:right="680" w:bottom="567" w:left="737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3F" w:rsidRDefault="00744D3F">
      <w:r>
        <w:separator/>
      </w:r>
    </w:p>
  </w:endnote>
  <w:endnote w:type="continuationSeparator" w:id="0">
    <w:p w:rsidR="00744D3F" w:rsidRDefault="0074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Default="00525E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Default="00525E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Default="00525E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3F" w:rsidRDefault="00744D3F">
      <w:r>
        <w:separator/>
      </w:r>
    </w:p>
  </w:footnote>
  <w:footnote w:type="continuationSeparator" w:id="0">
    <w:p w:rsidR="00744D3F" w:rsidRDefault="0074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Default="00525E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Pr="004F2D7B" w:rsidRDefault="00525E62" w:rsidP="00525E62">
    <w:pPr>
      <w:pStyle w:val="Cabealho"/>
      <w:tabs>
        <w:tab w:val="left" w:pos="708"/>
      </w:tabs>
      <w:jc w:val="center"/>
      <w:rPr>
        <w:sz w:val="22"/>
        <w:szCs w:val="22"/>
      </w:rPr>
    </w:pPr>
    <w:r w:rsidRPr="004F2D7B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5771515</wp:posOffset>
          </wp:positionH>
          <wp:positionV relativeFrom="paragraph">
            <wp:posOffset>129540</wp:posOffset>
          </wp:positionV>
          <wp:extent cx="647700" cy="857250"/>
          <wp:effectExtent l="0" t="0" r="0" b="0"/>
          <wp:wrapNone/>
          <wp:docPr id="4" name="Imagem 4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pi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2D7B">
      <w:rPr>
        <w:noProof/>
        <w:sz w:val="22"/>
        <w:szCs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-167005</wp:posOffset>
          </wp:positionH>
          <wp:positionV relativeFrom="paragraph">
            <wp:posOffset>36195</wp:posOffset>
          </wp:positionV>
          <wp:extent cx="676275" cy="762000"/>
          <wp:effectExtent l="0" t="0" r="0" b="0"/>
          <wp:wrapSquare wrapText="bothSides"/>
          <wp:docPr id="3" name="Imagem 3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p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2D7B">
      <w:rPr>
        <w:sz w:val="22"/>
        <w:szCs w:val="22"/>
      </w:rPr>
      <w:t>MINISTÉRIO DA EDUCAÇÃO</w:t>
    </w:r>
  </w:p>
  <w:p w:rsidR="00525E62" w:rsidRPr="004F2D7B" w:rsidRDefault="00525E62" w:rsidP="00525E62">
    <w:pPr>
      <w:pStyle w:val="Cabealho"/>
      <w:tabs>
        <w:tab w:val="left" w:pos="0"/>
        <w:tab w:val="left" w:pos="708"/>
      </w:tabs>
      <w:ind w:left="12"/>
      <w:jc w:val="center"/>
      <w:rPr>
        <w:sz w:val="22"/>
        <w:szCs w:val="22"/>
      </w:rPr>
    </w:pPr>
    <w:r w:rsidRPr="004F2D7B">
      <w:rPr>
        <w:sz w:val="22"/>
        <w:szCs w:val="22"/>
      </w:rPr>
      <w:t>UNIVERSIDADE FEDERAL DO PIAUÍ - UFPI</w:t>
    </w:r>
  </w:p>
  <w:p w:rsidR="00525E62" w:rsidRPr="004F2D7B" w:rsidRDefault="00525E62" w:rsidP="00525E62">
    <w:pPr>
      <w:pStyle w:val="Cabealho"/>
      <w:tabs>
        <w:tab w:val="left" w:pos="0"/>
        <w:tab w:val="left" w:pos="708"/>
      </w:tabs>
      <w:ind w:left="12"/>
      <w:jc w:val="center"/>
      <w:rPr>
        <w:sz w:val="22"/>
        <w:szCs w:val="22"/>
      </w:rPr>
    </w:pPr>
    <w:r w:rsidRPr="004F2D7B">
      <w:rPr>
        <w:sz w:val="22"/>
        <w:szCs w:val="22"/>
      </w:rPr>
      <w:t>PRÓ-REITORIA DE ENSINO DE PÓS-GRADUAÇÃO - PRPG</w:t>
    </w:r>
  </w:p>
  <w:p w:rsidR="00525E62" w:rsidRPr="004F2D7B" w:rsidRDefault="00525E62" w:rsidP="00525E62">
    <w:pPr>
      <w:pStyle w:val="Cabealho"/>
      <w:tabs>
        <w:tab w:val="left" w:pos="0"/>
        <w:tab w:val="left" w:pos="708"/>
      </w:tabs>
      <w:ind w:left="12"/>
      <w:jc w:val="center"/>
      <w:rPr>
        <w:sz w:val="22"/>
        <w:szCs w:val="22"/>
      </w:rPr>
    </w:pPr>
    <w:r w:rsidRPr="004F2D7B">
      <w:rPr>
        <w:sz w:val="22"/>
        <w:szCs w:val="22"/>
      </w:rPr>
      <w:t>CENTRO DE CIÊNCIAS AGRÁRIAS-CCA</w:t>
    </w:r>
  </w:p>
  <w:p w:rsidR="00525E62" w:rsidRPr="004F2D7B" w:rsidRDefault="00525E62" w:rsidP="00525E62">
    <w:pPr>
      <w:pStyle w:val="Cabealho"/>
      <w:tabs>
        <w:tab w:val="left" w:pos="0"/>
        <w:tab w:val="left" w:pos="708"/>
      </w:tabs>
      <w:ind w:left="12"/>
      <w:jc w:val="center"/>
      <w:rPr>
        <w:sz w:val="22"/>
        <w:szCs w:val="22"/>
      </w:rPr>
    </w:pPr>
    <w:r w:rsidRPr="004F2D7B">
      <w:rPr>
        <w:sz w:val="22"/>
        <w:szCs w:val="22"/>
      </w:rPr>
      <w:t>CAMPUS PROFESSORA CINOBELINA ELVAS-CPCE</w:t>
    </w:r>
  </w:p>
  <w:p w:rsidR="00525E62" w:rsidRPr="004F2D7B" w:rsidRDefault="00525E62" w:rsidP="00525E62">
    <w:pPr>
      <w:pStyle w:val="Cabealho"/>
      <w:tabs>
        <w:tab w:val="left" w:pos="0"/>
        <w:tab w:val="left" w:pos="708"/>
      </w:tabs>
      <w:ind w:left="12"/>
      <w:jc w:val="center"/>
      <w:rPr>
        <w:sz w:val="22"/>
        <w:szCs w:val="22"/>
      </w:rPr>
    </w:pPr>
    <w:r w:rsidRPr="004F2D7B">
      <w:rPr>
        <w:sz w:val="22"/>
        <w:szCs w:val="22"/>
      </w:rPr>
      <w:t>PROGRAMA DE PÓS-GRADUAÇÃO EM ZOOTECNIA TROPICAL-PPGZT</w:t>
    </w:r>
  </w:p>
  <w:p w:rsidR="00525E62" w:rsidRPr="008A0871" w:rsidRDefault="00525E62" w:rsidP="00525E62">
    <w:pPr>
      <w:pStyle w:val="Cabealho"/>
      <w:jc w:val="center"/>
      <w:rPr>
        <w:rStyle w:val="Hyperlink"/>
        <w:rFonts w:ascii="Garamond" w:hAnsi="Garamond"/>
        <w:sz w:val="20"/>
      </w:rPr>
    </w:pPr>
    <w:r w:rsidRPr="008A0871">
      <w:rPr>
        <w:rFonts w:ascii="Garamond" w:hAnsi="Garamond"/>
        <w:sz w:val="20"/>
      </w:rPr>
      <w:t xml:space="preserve">Campus Ministro Petrônio Portela, CCA, PPGZT, CEP: 64.048-550 - Teresina, Piauí -Telefone: 86 3215 </w:t>
    </w:r>
    <w:proofErr w:type="gramStart"/>
    <w:r w:rsidRPr="008A0871">
      <w:rPr>
        <w:rFonts w:ascii="Garamond" w:hAnsi="Garamond"/>
        <w:sz w:val="20"/>
      </w:rPr>
      <w:t>5753</w:t>
    </w:r>
    <w:proofErr w:type="gramEnd"/>
    <w:r w:rsidRPr="008A0871">
      <w:rPr>
        <w:rStyle w:val="Hyperlink"/>
        <w:rFonts w:ascii="Garamond" w:hAnsi="Garamond"/>
        <w:sz w:val="20"/>
      </w:rPr>
      <w:t xml:space="preserve"> </w:t>
    </w:r>
  </w:p>
  <w:p w:rsidR="00525E62" w:rsidRDefault="00525E62" w:rsidP="00525E62">
    <w:pPr>
      <w:pStyle w:val="Cabealho"/>
      <w:jc w:val="center"/>
      <w:rPr>
        <w:rFonts w:ascii="Garamond" w:hAnsi="Garamond"/>
        <w:sz w:val="22"/>
        <w:szCs w:val="18"/>
      </w:rPr>
    </w:pPr>
    <w:r w:rsidRPr="008A0871">
      <w:rPr>
        <w:rFonts w:ascii="Garamond" w:hAnsi="Garamond"/>
        <w:sz w:val="20"/>
      </w:rPr>
      <w:t xml:space="preserve">Campus Professora </w:t>
    </w:r>
    <w:proofErr w:type="spellStart"/>
    <w:r w:rsidRPr="008A0871">
      <w:rPr>
        <w:rFonts w:ascii="Garamond" w:hAnsi="Garamond"/>
        <w:sz w:val="20"/>
      </w:rPr>
      <w:t>Cinobelina</w:t>
    </w:r>
    <w:proofErr w:type="spellEnd"/>
    <w:r w:rsidRPr="008A0871">
      <w:rPr>
        <w:rFonts w:ascii="Garamond" w:hAnsi="Garamond"/>
        <w:sz w:val="20"/>
      </w:rPr>
      <w:t xml:space="preserve"> </w:t>
    </w:r>
    <w:proofErr w:type="spellStart"/>
    <w:r w:rsidRPr="008A0871">
      <w:rPr>
        <w:rFonts w:ascii="Garamond" w:hAnsi="Garamond"/>
        <w:sz w:val="20"/>
      </w:rPr>
      <w:t>Elvas</w:t>
    </w:r>
    <w:proofErr w:type="spellEnd"/>
    <w:r w:rsidRPr="008A0871">
      <w:rPr>
        <w:rFonts w:ascii="Garamond" w:hAnsi="Garamond"/>
        <w:sz w:val="20"/>
      </w:rPr>
      <w:t>, PPGZT, Rodovia Municipal Bom Jesus-Viana, Km 01, Planalto Horizonte, Bom Jesus, Piauí, CEP 64.900-000, Telefone: 89 3562-</w:t>
    </w:r>
    <w:proofErr w:type="gramStart"/>
    <w:r w:rsidRPr="008A0871">
      <w:rPr>
        <w:rFonts w:ascii="Garamond" w:hAnsi="Garamond"/>
        <w:sz w:val="20"/>
      </w:rPr>
      <w:t>1016</w:t>
    </w:r>
    <w:proofErr w:type="gramEnd"/>
  </w:p>
  <w:p w:rsidR="00525E62" w:rsidRPr="008A0871" w:rsidRDefault="00525E62" w:rsidP="00525E62">
    <w:pPr>
      <w:pStyle w:val="Cabealho"/>
      <w:jc w:val="center"/>
      <w:rPr>
        <w:rFonts w:ascii="Garamond" w:hAnsi="Garamond"/>
        <w:sz w:val="16"/>
        <w:szCs w:val="18"/>
      </w:rPr>
    </w:pPr>
  </w:p>
  <w:p w:rsidR="00FD62B5" w:rsidRDefault="00525E62" w:rsidP="00525E62">
    <w:pPr>
      <w:pStyle w:val="Cabealho"/>
      <w:jc w:val="center"/>
      <w:rPr>
        <w:rFonts w:ascii="Arial" w:hAnsi="Arial" w:cs="Arial"/>
      </w:rPr>
    </w:pPr>
    <w:r w:rsidRPr="002073AB">
      <w:rPr>
        <w:rFonts w:ascii="Arial" w:hAnsi="Arial" w:cs="Arial"/>
        <w:b/>
      </w:rPr>
      <w:t xml:space="preserve">EDITAL </w:t>
    </w:r>
    <w:r>
      <w:rPr>
        <w:rFonts w:ascii="Arial" w:hAnsi="Arial" w:cs="Arial"/>
        <w:b/>
      </w:rPr>
      <w:t xml:space="preserve">N° </w:t>
    </w:r>
    <w:r w:rsidRPr="002073AB">
      <w:rPr>
        <w:rFonts w:ascii="Arial" w:hAnsi="Arial" w:cs="Arial"/>
        <w:b/>
      </w:rPr>
      <w:t>0</w:t>
    </w:r>
    <w:r>
      <w:rPr>
        <w:rFonts w:ascii="Arial" w:hAnsi="Arial" w:cs="Arial"/>
        <w:b/>
      </w:rPr>
      <w:t>1</w:t>
    </w:r>
    <w:r w:rsidRPr="002073AB">
      <w:rPr>
        <w:rFonts w:ascii="Arial" w:hAnsi="Arial" w:cs="Arial"/>
        <w:b/>
      </w:rPr>
      <w:t>/201</w:t>
    </w:r>
    <w:r>
      <w:rPr>
        <w:rFonts w:ascii="Arial" w:hAnsi="Arial" w:cs="Arial"/>
        <w:b/>
      </w:rPr>
      <w:t>9</w:t>
    </w:r>
    <w:r w:rsidRPr="002073AB">
      <w:rPr>
        <w:rFonts w:ascii="Arial" w:hAnsi="Arial" w:cs="Arial"/>
        <w:b/>
      </w:rPr>
      <w:t xml:space="preserve"> – PPG</w:t>
    </w:r>
    <w:r>
      <w:rPr>
        <w:rFonts w:ascii="Arial" w:hAnsi="Arial" w:cs="Arial"/>
        <w:b/>
      </w:rPr>
      <w:t>ZT/CCA/CPCE</w:t>
    </w:r>
  </w:p>
  <w:p w:rsidR="00601636" w:rsidRDefault="00601636">
    <w:pPr>
      <w:pStyle w:val="Cabealho"/>
      <w:rPr>
        <w:sz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62" w:rsidRDefault="00525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5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8C69D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1F51B6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DC81B03"/>
    <w:multiLevelType w:val="singleLevel"/>
    <w:tmpl w:val="EA78829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>
    <w:nsid w:val="63DC3C8B"/>
    <w:multiLevelType w:val="singleLevel"/>
    <w:tmpl w:val="D8CE04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6F722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7663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6C9D"/>
    <w:rsid w:val="0001553A"/>
    <w:rsid w:val="000173E1"/>
    <w:rsid w:val="0002429A"/>
    <w:rsid w:val="0003415D"/>
    <w:rsid w:val="00035A8A"/>
    <w:rsid w:val="000527C2"/>
    <w:rsid w:val="000547C4"/>
    <w:rsid w:val="00066F85"/>
    <w:rsid w:val="0007408A"/>
    <w:rsid w:val="00075AC5"/>
    <w:rsid w:val="00090567"/>
    <w:rsid w:val="00093462"/>
    <w:rsid w:val="00095C6D"/>
    <w:rsid w:val="000A5280"/>
    <w:rsid w:val="000B7DFA"/>
    <w:rsid w:val="000C2C83"/>
    <w:rsid w:val="000C68E8"/>
    <w:rsid w:val="000E2526"/>
    <w:rsid w:val="000F4D3E"/>
    <w:rsid w:val="000F603B"/>
    <w:rsid w:val="00100AB8"/>
    <w:rsid w:val="00106BBF"/>
    <w:rsid w:val="00115AF2"/>
    <w:rsid w:val="001257B8"/>
    <w:rsid w:val="00134B80"/>
    <w:rsid w:val="00136A4C"/>
    <w:rsid w:val="001433D8"/>
    <w:rsid w:val="00143B12"/>
    <w:rsid w:val="001472FB"/>
    <w:rsid w:val="00161DA3"/>
    <w:rsid w:val="00162C90"/>
    <w:rsid w:val="00180497"/>
    <w:rsid w:val="00195F6D"/>
    <w:rsid w:val="001A4D57"/>
    <w:rsid w:val="001B0C5D"/>
    <w:rsid w:val="001B536D"/>
    <w:rsid w:val="001F31F1"/>
    <w:rsid w:val="001F4C54"/>
    <w:rsid w:val="00203390"/>
    <w:rsid w:val="00223763"/>
    <w:rsid w:val="00224769"/>
    <w:rsid w:val="00250DB9"/>
    <w:rsid w:val="00255795"/>
    <w:rsid w:val="00266F86"/>
    <w:rsid w:val="00273F8C"/>
    <w:rsid w:val="0027495E"/>
    <w:rsid w:val="00277AC3"/>
    <w:rsid w:val="0028579D"/>
    <w:rsid w:val="00294452"/>
    <w:rsid w:val="0029725B"/>
    <w:rsid w:val="002B0056"/>
    <w:rsid w:val="002D44CB"/>
    <w:rsid w:val="002E1EDC"/>
    <w:rsid w:val="002E6877"/>
    <w:rsid w:val="002F3ED8"/>
    <w:rsid w:val="0031198F"/>
    <w:rsid w:val="00311A98"/>
    <w:rsid w:val="0032056C"/>
    <w:rsid w:val="00320A38"/>
    <w:rsid w:val="00331D7E"/>
    <w:rsid w:val="00332928"/>
    <w:rsid w:val="00334626"/>
    <w:rsid w:val="00337810"/>
    <w:rsid w:val="00352E49"/>
    <w:rsid w:val="00353514"/>
    <w:rsid w:val="00371E25"/>
    <w:rsid w:val="00373E11"/>
    <w:rsid w:val="003858C9"/>
    <w:rsid w:val="00386649"/>
    <w:rsid w:val="00387FC5"/>
    <w:rsid w:val="003A2250"/>
    <w:rsid w:val="003B0CBF"/>
    <w:rsid w:val="003B3484"/>
    <w:rsid w:val="003D0DD0"/>
    <w:rsid w:val="003D23F3"/>
    <w:rsid w:val="003D5B24"/>
    <w:rsid w:val="003E4876"/>
    <w:rsid w:val="003E784B"/>
    <w:rsid w:val="003F13E5"/>
    <w:rsid w:val="003F4F7B"/>
    <w:rsid w:val="00400298"/>
    <w:rsid w:val="004024BD"/>
    <w:rsid w:val="00410BE1"/>
    <w:rsid w:val="0041106B"/>
    <w:rsid w:val="00420E2F"/>
    <w:rsid w:val="00454FFF"/>
    <w:rsid w:val="00456946"/>
    <w:rsid w:val="0045794F"/>
    <w:rsid w:val="00466E67"/>
    <w:rsid w:val="004910B9"/>
    <w:rsid w:val="004A03C7"/>
    <w:rsid w:val="004A6EE2"/>
    <w:rsid w:val="004B158B"/>
    <w:rsid w:val="004D5D9F"/>
    <w:rsid w:val="004E0BCB"/>
    <w:rsid w:val="004E0F36"/>
    <w:rsid w:val="004E262F"/>
    <w:rsid w:val="004E2A8C"/>
    <w:rsid w:val="004F0527"/>
    <w:rsid w:val="0051561F"/>
    <w:rsid w:val="00521107"/>
    <w:rsid w:val="00525E62"/>
    <w:rsid w:val="00527C0B"/>
    <w:rsid w:val="00533B05"/>
    <w:rsid w:val="005446C8"/>
    <w:rsid w:val="00546E6C"/>
    <w:rsid w:val="00556EFB"/>
    <w:rsid w:val="00562E3A"/>
    <w:rsid w:val="00586716"/>
    <w:rsid w:val="00591B19"/>
    <w:rsid w:val="00591F9B"/>
    <w:rsid w:val="00594D93"/>
    <w:rsid w:val="005977D0"/>
    <w:rsid w:val="005A1F99"/>
    <w:rsid w:val="005A391E"/>
    <w:rsid w:val="005A59AC"/>
    <w:rsid w:val="005B0A94"/>
    <w:rsid w:val="005B0B7C"/>
    <w:rsid w:val="005B58DB"/>
    <w:rsid w:val="005C29FD"/>
    <w:rsid w:val="005C5769"/>
    <w:rsid w:val="005C729E"/>
    <w:rsid w:val="005D3B79"/>
    <w:rsid w:val="005E0DA0"/>
    <w:rsid w:val="005F5FEF"/>
    <w:rsid w:val="005F7815"/>
    <w:rsid w:val="00600587"/>
    <w:rsid w:val="00601636"/>
    <w:rsid w:val="00630A68"/>
    <w:rsid w:val="00633BB5"/>
    <w:rsid w:val="00664CF6"/>
    <w:rsid w:val="0066543B"/>
    <w:rsid w:val="00687F6F"/>
    <w:rsid w:val="006960B8"/>
    <w:rsid w:val="006A0C67"/>
    <w:rsid w:val="006A157F"/>
    <w:rsid w:val="006B51D9"/>
    <w:rsid w:val="006E0B59"/>
    <w:rsid w:val="006E53F5"/>
    <w:rsid w:val="006E5FA0"/>
    <w:rsid w:val="006E770F"/>
    <w:rsid w:val="0072115D"/>
    <w:rsid w:val="007215A4"/>
    <w:rsid w:val="00723673"/>
    <w:rsid w:val="00731327"/>
    <w:rsid w:val="00737809"/>
    <w:rsid w:val="0074248D"/>
    <w:rsid w:val="00744D3F"/>
    <w:rsid w:val="00750381"/>
    <w:rsid w:val="007630FF"/>
    <w:rsid w:val="00767CEA"/>
    <w:rsid w:val="00777632"/>
    <w:rsid w:val="0078104D"/>
    <w:rsid w:val="0078530A"/>
    <w:rsid w:val="007856AD"/>
    <w:rsid w:val="00787BCA"/>
    <w:rsid w:val="0079227F"/>
    <w:rsid w:val="007A1B7E"/>
    <w:rsid w:val="007D77DF"/>
    <w:rsid w:val="00804587"/>
    <w:rsid w:val="008107CB"/>
    <w:rsid w:val="00812DD5"/>
    <w:rsid w:val="00814630"/>
    <w:rsid w:val="00815771"/>
    <w:rsid w:val="0082140F"/>
    <w:rsid w:val="00864C41"/>
    <w:rsid w:val="008715C3"/>
    <w:rsid w:val="0089238E"/>
    <w:rsid w:val="00897C78"/>
    <w:rsid w:val="008B3503"/>
    <w:rsid w:val="008B6CDD"/>
    <w:rsid w:val="008C1EFF"/>
    <w:rsid w:val="008C60AD"/>
    <w:rsid w:val="008E0330"/>
    <w:rsid w:val="008E2C01"/>
    <w:rsid w:val="008E30CA"/>
    <w:rsid w:val="008E6D0B"/>
    <w:rsid w:val="008F2C08"/>
    <w:rsid w:val="0090059A"/>
    <w:rsid w:val="009036FB"/>
    <w:rsid w:val="00906C43"/>
    <w:rsid w:val="00917576"/>
    <w:rsid w:val="00917E40"/>
    <w:rsid w:val="00920300"/>
    <w:rsid w:val="009231F8"/>
    <w:rsid w:val="00935BDB"/>
    <w:rsid w:val="00965112"/>
    <w:rsid w:val="00974BE8"/>
    <w:rsid w:val="0097693A"/>
    <w:rsid w:val="00985760"/>
    <w:rsid w:val="00996E4D"/>
    <w:rsid w:val="009A0BDE"/>
    <w:rsid w:val="009A65A1"/>
    <w:rsid w:val="009B12D2"/>
    <w:rsid w:val="009B25E4"/>
    <w:rsid w:val="009B58A2"/>
    <w:rsid w:val="009C1BA2"/>
    <w:rsid w:val="009D2D2F"/>
    <w:rsid w:val="009D3F14"/>
    <w:rsid w:val="009E4BE2"/>
    <w:rsid w:val="00A024AF"/>
    <w:rsid w:val="00A1277E"/>
    <w:rsid w:val="00A135F9"/>
    <w:rsid w:val="00A148A2"/>
    <w:rsid w:val="00A168DB"/>
    <w:rsid w:val="00A235FB"/>
    <w:rsid w:val="00A34411"/>
    <w:rsid w:val="00A345C5"/>
    <w:rsid w:val="00A3478C"/>
    <w:rsid w:val="00A377EA"/>
    <w:rsid w:val="00A41E08"/>
    <w:rsid w:val="00A44599"/>
    <w:rsid w:val="00A47B31"/>
    <w:rsid w:val="00A50EA1"/>
    <w:rsid w:val="00A7136F"/>
    <w:rsid w:val="00A72C05"/>
    <w:rsid w:val="00A7744E"/>
    <w:rsid w:val="00A906A4"/>
    <w:rsid w:val="00A95010"/>
    <w:rsid w:val="00AA5FE3"/>
    <w:rsid w:val="00AD0E30"/>
    <w:rsid w:val="00AD7D74"/>
    <w:rsid w:val="00AE4B1E"/>
    <w:rsid w:val="00AF6F11"/>
    <w:rsid w:val="00B11C62"/>
    <w:rsid w:val="00B150FE"/>
    <w:rsid w:val="00B202F0"/>
    <w:rsid w:val="00B33424"/>
    <w:rsid w:val="00B371CF"/>
    <w:rsid w:val="00B42228"/>
    <w:rsid w:val="00B43840"/>
    <w:rsid w:val="00B45D11"/>
    <w:rsid w:val="00B47563"/>
    <w:rsid w:val="00B67CEF"/>
    <w:rsid w:val="00B73DA1"/>
    <w:rsid w:val="00B77262"/>
    <w:rsid w:val="00B97CFB"/>
    <w:rsid w:val="00BA4E24"/>
    <w:rsid w:val="00BA6C9D"/>
    <w:rsid w:val="00BB04A9"/>
    <w:rsid w:val="00BB6325"/>
    <w:rsid w:val="00BB6C14"/>
    <w:rsid w:val="00BC2B77"/>
    <w:rsid w:val="00BC626B"/>
    <w:rsid w:val="00BD3770"/>
    <w:rsid w:val="00BD628A"/>
    <w:rsid w:val="00BD7196"/>
    <w:rsid w:val="00BE29AD"/>
    <w:rsid w:val="00BF0CC9"/>
    <w:rsid w:val="00BF0F6F"/>
    <w:rsid w:val="00BF11CD"/>
    <w:rsid w:val="00C0558E"/>
    <w:rsid w:val="00C14D1B"/>
    <w:rsid w:val="00C32A71"/>
    <w:rsid w:val="00C35E68"/>
    <w:rsid w:val="00C373DC"/>
    <w:rsid w:val="00C523B6"/>
    <w:rsid w:val="00C64354"/>
    <w:rsid w:val="00C6598F"/>
    <w:rsid w:val="00C73EAC"/>
    <w:rsid w:val="00C74AB0"/>
    <w:rsid w:val="00C77138"/>
    <w:rsid w:val="00C86E36"/>
    <w:rsid w:val="00C91AE6"/>
    <w:rsid w:val="00CA58F9"/>
    <w:rsid w:val="00CA7D89"/>
    <w:rsid w:val="00CB0C0B"/>
    <w:rsid w:val="00CC5B07"/>
    <w:rsid w:val="00CD6739"/>
    <w:rsid w:val="00CD71EE"/>
    <w:rsid w:val="00CE5349"/>
    <w:rsid w:val="00CF792A"/>
    <w:rsid w:val="00D04971"/>
    <w:rsid w:val="00D136F7"/>
    <w:rsid w:val="00D34F4F"/>
    <w:rsid w:val="00D40482"/>
    <w:rsid w:val="00D826E8"/>
    <w:rsid w:val="00D863C9"/>
    <w:rsid w:val="00D86495"/>
    <w:rsid w:val="00D86743"/>
    <w:rsid w:val="00D9510E"/>
    <w:rsid w:val="00D95F7D"/>
    <w:rsid w:val="00DA1508"/>
    <w:rsid w:val="00DA5F2C"/>
    <w:rsid w:val="00DB07F8"/>
    <w:rsid w:val="00DB14C3"/>
    <w:rsid w:val="00DC7270"/>
    <w:rsid w:val="00DC734D"/>
    <w:rsid w:val="00DD10F3"/>
    <w:rsid w:val="00DD5416"/>
    <w:rsid w:val="00DE4E54"/>
    <w:rsid w:val="00DF193D"/>
    <w:rsid w:val="00DF41D5"/>
    <w:rsid w:val="00E140A3"/>
    <w:rsid w:val="00E23165"/>
    <w:rsid w:val="00E273BD"/>
    <w:rsid w:val="00E4056D"/>
    <w:rsid w:val="00E43112"/>
    <w:rsid w:val="00E5409F"/>
    <w:rsid w:val="00E54A89"/>
    <w:rsid w:val="00E9136E"/>
    <w:rsid w:val="00E92AA6"/>
    <w:rsid w:val="00E9567A"/>
    <w:rsid w:val="00EA0D8C"/>
    <w:rsid w:val="00EA31A4"/>
    <w:rsid w:val="00EC1BFD"/>
    <w:rsid w:val="00EC3E6F"/>
    <w:rsid w:val="00EC5071"/>
    <w:rsid w:val="00ED6242"/>
    <w:rsid w:val="00ED7D6C"/>
    <w:rsid w:val="00EE076F"/>
    <w:rsid w:val="00EE48FB"/>
    <w:rsid w:val="00EF2D89"/>
    <w:rsid w:val="00F026B0"/>
    <w:rsid w:val="00F17C41"/>
    <w:rsid w:val="00F25384"/>
    <w:rsid w:val="00F30255"/>
    <w:rsid w:val="00F37BED"/>
    <w:rsid w:val="00F400A1"/>
    <w:rsid w:val="00F42C3D"/>
    <w:rsid w:val="00F42DD7"/>
    <w:rsid w:val="00F65FE0"/>
    <w:rsid w:val="00F8008C"/>
    <w:rsid w:val="00F85A2D"/>
    <w:rsid w:val="00F90BD5"/>
    <w:rsid w:val="00F94B89"/>
    <w:rsid w:val="00F958BD"/>
    <w:rsid w:val="00FA2845"/>
    <w:rsid w:val="00FC5407"/>
    <w:rsid w:val="00FC7143"/>
    <w:rsid w:val="00FD4C21"/>
    <w:rsid w:val="00FD62B5"/>
    <w:rsid w:val="00FF3B32"/>
    <w:rsid w:val="00FF3BE8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5A1"/>
    <w:rPr>
      <w:rFonts w:ascii="Verdana" w:hAnsi="Verdana"/>
      <w:sz w:val="24"/>
    </w:rPr>
  </w:style>
  <w:style w:type="paragraph" w:styleId="Ttulo1">
    <w:name w:val="heading 1"/>
    <w:basedOn w:val="Normal"/>
    <w:next w:val="Normal"/>
    <w:qFormat/>
    <w:rsid w:val="009A65A1"/>
    <w:pPr>
      <w:keepNext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rsid w:val="009A65A1"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rsid w:val="009A65A1"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65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A65A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A65A1"/>
    <w:pPr>
      <w:jc w:val="both"/>
    </w:pPr>
    <w:rPr>
      <w:rFonts w:ascii="Arial" w:hAnsi="Arial"/>
    </w:rPr>
  </w:style>
  <w:style w:type="character" w:styleId="Hyperlink">
    <w:name w:val="Hyperlink"/>
    <w:rsid w:val="009A65A1"/>
    <w:rPr>
      <w:color w:val="0000FF"/>
      <w:u w:val="single"/>
    </w:rPr>
  </w:style>
  <w:style w:type="character" w:styleId="HiperlinkVisitado">
    <w:name w:val="FollowedHyperlink"/>
    <w:rsid w:val="009A65A1"/>
    <w:rPr>
      <w:color w:val="800080"/>
      <w:u w:val="single"/>
    </w:rPr>
  </w:style>
  <w:style w:type="paragraph" w:styleId="Textodebalo">
    <w:name w:val="Balloon Text"/>
    <w:basedOn w:val="Normal"/>
    <w:semiHidden/>
    <w:rsid w:val="005977D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E9136E"/>
    <w:rPr>
      <w:rFonts w:ascii="Verdana" w:hAnsi="Verdana"/>
      <w:sz w:val="24"/>
    </w:rPr>
  </w:style>
  <w:style w:type="character" w:styleId="nfase">
    <w:name w:val="Emphasis"/>
    <w:uiPriority w:val="20"/>
    <w:qFormat/>
    <w:rsid w:val="0007408A"/>
    <w:rPr>
      <w:i/>
      <w:iCs/>
    </w:rPr>
  </w:style>
  <w:style w:type="table" w:styleId="Tabelacomgrade">
    <w:name w:val="Table Grid"/>
    <w:basedOn w:val="Tabelanormal"/>
    <w:uiPriority w:val="59"/>
    <w:rsid w:val="00ED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%20de%20programas\Microsoft%20Office\Modelos\CABE&#199;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A93BD-B7CB-495C-A073-D5773FBC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001/2001                                                 Teresina, 17 de janeiro de 2001</vt:lpstr>
    </vt:vector>
  </TitlesOfParts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001/2001                                                 Teresina, 17 de janeiro de 2001</dc:title>
  <dc:creator>UFPI</dc:creator>
  <cp:lastModifiedBy>PPGCA</cp:lastModifiedBy>
  <cp:revision>2</cp:revision>
  <cp:lastPrinted>2018-12-20T12:54:00Z</cp:lastPrinted>
  <dcterms:created xsi:type="dcterms:W3CDTF">2020-02-10T14:07:00Z</dcterms:created>
  <dcterms:modified xsi:type="dcterms:W3CDTF">2020-02-10T14:07:00Z</dcterms:modified>
</cp:coreProperties>
</file>