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6095"/>
        <w:gridCol w:w="1506"/>
      </w:tblGrid>
      <w:tr w:rsidR="00536F54" w:rsidRPr="00B44701" w:rsidTr="008B7370">
        <w:trPr>
          <w:cantSplit/>
          <w:trHeight w:val="1353"/>
          <w:jc w:val="center"/>
        </w:trPr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54" w:rsidRPr="00B44701" w:rsidRDefault="00536F54" w:rsidP="008B7370">
            <w:pPr>
              <w:spacing w:before="60"/>
              <w:ind w:left="-123"/>
              <w:jc w:val="center"/>
            </w:pPr>
            <w:r w:rsidRPr="00B44701">
              <w:rPr>
                <w:noProof/>
                <w:color w:val="000000"/>
                <w:position w:val="-20"/>
              </w:rPr>
              <w:drawing>
                <wp:inline distT="0" distB="0" distL="0" distR="0" wp14:anchorId="323931E5" wp14:editId="573BE84B">
                  <wp:extent cx="921297" cy="953311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40" cy="9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54" w:rsidRPr="003E08E0" w:rsidRDefault="00536F54" w:rsidP="008B7370">
            <w:pPr>
              <w:keepNext/>
              <w:spacing w:before="80"/>
              <w:jc w:val="center"/>
              <w:outlineLvl w:val="0"/>
              <w:rPr>
                <w:b/>
                <w:sz w:val="22"/>
                <w:szCs w:val="22"/>
              </w:rPr>
            </w:pPr>
            <w:r w:rsidRPr="003E08E0">
              <w:rPr>
                <w:b/>
                <w:sz w:val="22"/>
                <w:szCs w:val="22"/>
              </w:rPr>
              <w:t>MINISTÉRIO DA EDUCAÇÃO</w:t>
            </w:r>
          </w:p>
          <w:p w:rsidR="00536F54" w:rsidRPr="003E08E0" w:rsidRDefault="00536F54" w:rsidP="008B7370">
            <w:pPr>
              <w:shd w:val="clear" w:color="auto" w:fill="FFFFFF"/>
              <w:spacing w:before="80"/>
              <w:jc w:val="center"/>
              <w:rPr>
                <w:b/>
                <w:sz w:val="22"/>
                <w:szCs w:val="22"/>
              </w:rPr>
            </w:pPr>
            <w:r w:rsidRPr="003E08E0">
              <w:rPr>
                <w:b/>
                <w:sz w:val="22"/>
                <w:szCs w:val="22"/>
              </w:rPr>
              <w:t>UNIVERSIDADE FEDERAL DO PIAUÍ</w:t>
            </w:r>
          </w:p>
          <w:p w:rsidR="00536F54" w:rsidRPr="003E08E0" w:rsidRDefault="00536F54" w:rsidP="008B7370">
            <w:pPr>
              <w:shd w:val="clear" w:color="auto" w:fill="FFFFFF"/>
              <w:spacing w:before="80"/>
              <w:jc w:val="center"/>
              <w:rPr>
                <w:b/>
                <w:sz w:val="22"/>
                <w:szCs w:val="22"/>
              </w:rPr>
            </w:pPr>
            <w:r w:rsidRPr="003E08E0">
              <w:rPr>
                <w:b/>
                <w:sz w:val="22"/>
                <w:szCs w:val="22"/>
              </w:rPr>
              <w:t>CENTRO DE TECNOLOGIA</w:t>
            </w:r>
          </w:p>
          <w:p w:rsidR="00536F54" w:rsidRPr="00B44701" w:rsidRDefault="00536F54" w:rsidP="003E08E0">
            <w:pPr>
              <w:shd w:val="clear" w:color="auto" w:fill="FFFFFF"/>
              <w:spacing w:before="80" w:line="276" w:lineRule="auto"/>
              <w:jc w:val="center"/>
              <w:rPr>
                <w:b/>
                <w:sz w:val="16"/>
                <w:szCs w:val="16"/>
              </w:rPr>
            </w:pPr>
            <w:r w:rsidRPr="003E08E0">
              <w:rPr>
                <w:b/>
                <w:sz w:val="22"/>
                <w:szCs w:val="22"/>
              </w:rPr>
              <w:t>PROGRAMA DE PÓS-GRADUAÇÃO EM CIÊNCIA E ENGENHARIA DOS MATERIAIS</w:t>
            </w:r>
            <w:r>
              <w:rPr>
                <w:b/>
              </w:rPr>
              <w:t xml:space="preserve"> 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6F54" w:rsidRPr="00B44701" w:rsidRDefault="00536F54" w:rsidP="008B7370">
            <w:pPr>
              <w:spacing w:before="60"/>
              <w:jc w:val="center"/>
              <w:rPr>
                <w:rFonts w:ascii="Arial" w:hAnsi="Arial"/>
              </w:rPr>
            </w:pPr>
            <w:r w:rsidRPr="00B44701">
              <w:rPr>
                <w:rFonts w:ascii="Arial" w:hAnsi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304B77BD" wp14:editId="5A3D561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26670</wp:posOffset>
                  </wp:positionV>
                  <wp:extent cx="778107" cy="972000"/>
                  <wp:effectExtent l="0" t="0" r="317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2" t="3883" r="11278" b="3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07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096" w:rsidRDefault="00293096" w:rsidP="00682F55">
      <w:pPr>
        <w:pStyle w:val="61capaautoriaettulo"/>
      </w:pPr>
    </w:p>
    <w:p w:rsidR="00293096" w:rsidRDefault="00293096" w:rsidP="003E6078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963174" w:rsidP="00682F55">
      <w:pPr>
        <w:pStyle w:val="61capaautoriaettulo"/>
        <w:rPr>
          <w:caps w:val="0"/>
        </w:rPr>
      </w:pPr>
      <w:r w:rsidRPr="00963174">
        <w:rPr>
          <w:caps w:val="0"/>
        </w:rPr>
        <w:t>RELATÓRIO ANUAL – BOLSISTA</w:t>
      </w:r>
    </w:p>
    <w:p w:rsidR="00963174" w:rsidRPr="00963174" w:rsidRDefault="00963174" w:rsidP="00963174">
      <w:pPr>
        <w:pStyle w:val="61capaautoriaettulo"/>
        <w:rPr>
          <w:caps w:val="0"/>
        </w:rPr>
      </w:pPr>
    </w:p>
    <w:p w:rsidR="00963174" w:rsidRPr="00963174" w:rsidRDefault="00963174" w:rsidP="00963174">
      <w:pPr>
        <w:pStyle w:val="61capaautoriaettulo"/>
        <w:rPr>
          <w:caps w:val="0"/>
        </w:rPr>
      </w:pPr>
      <w:r>
        <w:rPr>
          <w:caps w:val="0"/>
        </w:rPr>
        <w:t>NÍVEL DE MESTRADO OU DOUTORADO</w:t>
      </w: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963174" w:rsidP="00682F55">
      <w:pPr>
        <w:pStyle w:val="61capaautoriaettulo"/>
        <w:rPr>
          <w:caps w:val="0"/>
        </w:rPr>
      </w:pPr>
      <w:r w:rsidRPr="00963174">
        <w:rPr>
          <w:caps w:val="0"/>
        </w:rPr>
        <w:t>MÊS/ANO a MÊS/ANO</w:t>
      </w:r>
    </w:p>
    <w:p w:rsidR="00317613" w:rsidRPr="00963174" w:rsidRDefault="00317613" w:rsidP="00682F55">
      <w:pPr>
        <w:pStyle w:val="61capaautoriaettulo"/>
        <w:rPr>
          <w:caps w:val="0"/>
        </w:rPr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Pr="00963174" w:rsidRDefault="00293096" w:rsidP="00682F55">
      <w:pPr>
        <w:pStyle w:val="61capaautoriaettulo"/>
        <w:rPr>
          <w:caps w:val="0"/>
        </w:rPr>
      </w:pPr>
    </w:p>
    <w:p w:rsidR="00293096" w:rsidRDefault="008E387C" w:rsidP="000A6B1C">
      <w:pPr>
        <w:pStyle w:val="61capaautoriaettulo"/>
      </w:pPr>
      <w:r>
        <w:rPr>
          <w:caps w:val="0"/>
        </w:rPr>
        <w:t>Nome do Dis</w:t>
      </w:r>
      <w:r w:rsidR="000A6B1C">
        <w:rPr>
          <w:caps w:val="0"/>
        </w:rPr>
        <w:t>cente</w:t>
      </w:r>
    </w:p>
    <w:p w:rsidR="000A6B1C" w:rsidRDefault="000A6B1C" w:rsidP="000A6B1C">
      <w:pPr>
        <w:pStyle w:val="61capaautoriaettulo"/>
        <w:rPr>
          <w:caps w:val="0"/>
        </w:rPr>
      </w:pPr>
      <w:r>
        <w:rPr>
          <w:caps w:val="0"/>
        </w:rPr>
        <w:t>Nome do Orientador</w:t>
      </w:r>
    </w:p>
    <w:p w:rsidR="000A6B1C" w:rsidRDefault="000A6B1C" w:rsidP="000A6B1C">
      <w:pPr>
        <w:pStyle w:val="61capaautoriaettulo"/>
      </w:pPr>
      <w:r>
        <w:rPr>
          <w:caps w:val="0"/>
        </w:rPr>
        <w:t xml:space="preserve">Nome do </w:t>
      </w:r>
      <w:proofErr w:type="spellStart"/>
      <w:r>
        <w:rPr>
          <w:caps w:val="0"/>
        </w:rPr>
        <w:t>Co-Orientador</w:t>
      </w:r>
      <w:proofErr w:type="spellEnd"/>
    </w:p>
    <w:p w:rsidR="000A6B1C" w:rsidRDefault="000A6B1C" w:rsidP="000A6B1C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6A2E00" w:rsidRDefault="006A2E00" w:rsidP="00682F55">
      <w:pPr>
        <w:pStyle w:val="61capaautoriaettulo"/>
      </w:pPr>
    </w:p>
    <w:p w:rsidR="00293096" w:rsidRDefault="008D6A1C" w:rsidP="002F2DD4">
      <w:pPr>
        <w:pStyle w:val="62capacidadeeano"/>
      </w:pPr>
      <w:r>
        <w:t>Teresina</w:t>
      </w:r>
      <w:r w:rsidR="000A6B1C">
        <w:t xml:space="preserve"> - </w:t>
      </w:r>
      <w:r>
        <w:t>Piauí</w:t>
      </w:r>
    </w:p>
    <w:p w:rsidR="006A2E00" w:rsidRDefault="00293096" w:rsidP="006A2E00">
      <w:pPr>
        <w:pStyle w:val="62capacidadeeano"/>
        <w:rPr>
          <w:b w:val="0"/>
        </w:rPr>
      </w:pPr>
      <w:r>
        <w:t>Ano</w:t>
      </w:r>
      <w:r w:rsidR="006A2E00">
        <w:br w:type="page"/>
      </w:r>
    </w:p>
    <w:p w:rsidR="00B26776" w:rsidRDefault="003E08E0" w:rsidP="00B26776">
      <w:pPr>
        <w:pStyle w:val="61capaautoriaettulo"/>
      </w:pPr>
      <w:r w:rsidRPr="00963174">
        <w:rPr>
          <w:caps w:val="0"/>
        </w:rPr>
        <w:lastRenderedPageBreak/>
        <w:t>RELATÓRIO ANUAL – BOLSISTA</w:t>
      </w:r>
    </w:p>
    <w:p w:rsidR="00B26776" w:rsidRDefault="00B26776" w:rsidP="006E27C9">
      <w:pPr>
        <w:pStyle w:val="72folhaderostottulo"/>
        <w:jc w:val="both"/>
      </w:pPr>
    </w:p>
    <w:p w:rsidR="006E27C9" w:rsidRPr="001C75C5" w:rsidRDefault="006E27C9" w:rsidP="006E27C9">
      <w:pPr>
        <w:pStyle w:val="72folhaderostottulo"/>
        <w:jc w:val="both"/>
        <w:rPr>
          <w:b w:val="0"/>
          <w:caps w:val="0"/>
        </w:rPr>
      </w:pPr>
      <w:r w:rsidRPr="00EB6FAC">
        <w:rPr>
          <w:caps w:val="0"/>
        </w:rPr>
        <w:t>Nome do aluno</w:t>
      </w:r>
      <w:r w:rsidRPr="001C75C5">
        <w:rPr>
          <w:b w:val="0"/>
          <w:caps w:val="0"/>
        </w:rPr>
        <w:t>:</w:t>
      </w:r>
    </w:p>
    <w:p w:rsidR="00EB6FAC" w:rsidRDefault="00EB6FAC" w:rsidP="006E27C9">
      <w:pPr>
        <w:pStyle w:val="72folhaderostottulo"/>
        <w:jc w:val="both"/>
        <w:rPr>
          <w:b w:val="0"/>
          <w:caps w:val="0"/>
        </w:rPr>
      </w:pPr>
      <w:r w:rsidRPr="00EB6FAC">
        <w:rPr>
          <w:caps w:val="0"/>
        </w:rPr>
        <w:t>Matrícula</w:t>
      </w:r>
      <w:r>
        <w:rPr>
          <w:b w:val="0"/>
          <w:caps w:val="0"/>
        </w:rPr>
        <w:t>:</w:t>
      </w:r>
    </w:p>
    <w:p w:rsidR="006E27C9" w:rsidRPr="001C75C5" w:rsidRDefault="006E27C9" w:rsidP="006E27C9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Nível</w:t>
      </w:r>
      <w:r w:rsidRPr="001C75C5">
        <w:rPr>
          <w:b w:val="0"/>
          <w:caps w:val="0"/>
        </w:rPr>
        <w:t>: Mestrado</w:t>
      </w:r>
      <w:r w:rsidR="001C75C5">
        <w:rPr>
          <w:b w:val="0"/>
          <w:caps w:val="0"/>
        </w:rPr>
        <w:t>/Doutorado.</w:t>
      </w:r>
    </w:p>
    <w:p w:rsidR="006E27C9" w:rsidRDefault="006E27C9" w:rsidP="006E27C9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Nome do Orientador</w:t>
      </w:r>
      <w:r w:rsidRPr="001C75C5">
        <w:rPr>
          <w:b w:val="0"/>
          <w:caps w:val="0"/>
        </w:rPr>
        <w:t>:</w:t>
      </w:r>
    </w:p>
    <w:p w:rsidR="00EB6FAC" w:rsidRPr="001C75C5" w:rsidRDefault="00EB6FAC" w:rsidP="006E27C9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Nome do Coorientador</w:t>
      </w:r>
      <w:r>
        <w:rPr>
          <w:b w:val="0"/>
          <w:caps w:val="0"/>
        </w:rPr>
        <w:t>:</w:t>
      </w:r>
    </w:p>
    <w:p w:rsidR="001C75C5" w:rsidRPr="001C75C5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Área de Concentração</w:t>
      </w:r>
      <w:r w:rsidRPr="001C75C5">
        <w:rPr>
          <w:b w:val="0"/>
          <w:caps w:val="0"/>
        </w:rPr>
        <w:t>:</w:t>
      </w:r>
    </w:p>
    <w:p w:rsidR="001C75C5" w:rsidRPr="001C75C5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Linha</w:t>
      </w:r>
      <w:r w:rsidRPr="001C75C5">
        <w:rPr>
          <w:b w:val="0"/>
          <w:caps w:val="0"/>
        </w:rPr>
        <w:t>:</w:t>
      </w:r>
    </w:p>
    <w:p w:rsidR="001C75C5" w:rsidRPr="001C75C5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Período de</w:t>
      </w:r>
      <w:r w:rsidR="001B7A8E">
        <w:rPr>
          <w:b w:val="0"/>
          <w:caps w:val="0"/>
        </w:rPr>
        <w:t>:</w:t>
      </w:r>
      <w:r w:rsidRPr="001C75C5">
        <w:rPr>
          <w:b w:val="0"/>
          <w:caps w:val="0"/>
        </w:rPr>
        <w:t xml:space="preserve"> mês/ano a mês/ano</w:t>
      </w:r>
      <w:r>
        <w:rPr>
          <w:b w:val="0"/>
          <w:caps w:val="0"/>
        </w:rPr>
        <w:t>.</w:t>
      </w:r>
    </w:p>
    <w:p w:rsidR="006E27C9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Título do projeto</w:t>
      </w:r>
      <w:r w:rsidR="00EB6FAC" w:rsidRPr="001B7A8E">
        <w:rPr>
          <w:caps w:val="0"/>
        </w:rPr>
        <w:t xml:space="preserve"> de Pesquisa</w:t>
      </w:r>
      <w:r>
        <w:rPr>
          <w:b w:val="0"/>
          <w:caps w:val="0"/>
        </w:rPr>
        <w:t>:</w:t>
      </w:r>
    </w:p>
    <w:p w:rsidR="00EB6FAC" w:rsidRPr="001C75C5" w:rsidRDefault="00EB6FAC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Descrição do Projeto de Pesquisa</w:t>
      </w:r>
      <w:r>
        <w:rPr>
          <w:b w:val="0"/>
          <w:caps w:val="0"/>
        </w:rPr>
        <w:t>:</w:t>
      </w:r>
    </w:p>
    <w:p w:rsidR="001C75C5" w:rsidRPr="001C75C5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Órgão Financiador</w:t>
      </w:r>
      <w:r w:rsidR="00EB6FAC" w:rsidRPr="001B7A8E">
        <w:rPr>
          <w:caps w:val="0"/>
        </w:rPr>
        <w:t xml:space="preserve"> do Projeto de Pesquisa</w:t>
      </w:r>
      <w:r w:rsidRPr="001C75C5">
        <w:rPr>
          <w:b w:val="0"/>
          <w:caps w:val="0"/>
        </w:rPr>
        <w:t>:</w:t>
      </w:r>
    </w:p>
    <w:p w:rsidR="001C75C5" w:rsidRDefault="001C75C5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Data do início da bolsa</w:t>
      </w:r>
      <w:r w:rsidRPr="001C75C5">
        <w:rPr>
          <w:b w:val="0"/>
          <w:caps w:val="0"/>
        </w:rPr>
        <w:t>:</w:t>
      </w:r>
    </w:p>
    <w:p w:rsidR="00E214E3" w:rsidRDefault="003F0413" w:rsidP="001C75C5">
      <w:pPr>
        <w:pStyle w:val="72folhaderostottulo"/>
        <w:jc w:val="both"/>
        <w:rPr>
          <w:b w:val="0"/>
          <w:caps w:val="0"/>
        </w:rPr>
      </w:pPr>
      <w:r w:rsidRPr="003F0413">
        <w:rPr>
          <w:caps w:val="0"/>
        </w:rPr>
        <w:t>Data da Previsão de Término da bolsa</w:t>
      </w:r>
      <w:r>
        <w:rPr>
          <w:b w:val="0"/>
          <w:caps w:val="0"/>
        </w:rPr>
        <w:t>:</w:t>
      </w:r>
    </w:p>
    <w:p w:rsidR="00EB6FAC" w:rsidRPr="001C75C5" w:rsidRDefault="00EB6FAC" w:rsidP="001C75C5">
      <w:pPr>
        <w:pStyle w:val="72folhaderostottulo"/>
        <w:jc w:val="both"/>
        <w:rPr>
          <w:b w:val="0"/>
          <w:caps w:val="0"/>
        </w:rPr>
      </w:pPr>
      <w:r w:rsidRPr="001B7A8E">
        <w:rPr>
          <w:caps w:val="0"/>
        </w:rPr>
        <w:t>Órgão Financiador da Bolsa</w:t>
      </w:r>
      <w:r>
        <w:rPr>
          <w:b w:val="0"/>
          <w:caps w:val="0"/>
        </w:rPr>
        <w:t>:</w:t>
      </w:r>
    </w:p>
    <w:p w:rsidR="00E214E3" w:rsidRDefault="00E214E3" w:rsidP="00E214E3">
      <w:pPr>
        <w:pStyle w:val="72folhaderostottulo"/>
        <w:jc w:val="both"/>
        <w:rPr>
          <w:b w:val="0"/>
          <w:caps w:val="0"/>
        </w:rPr>
      </w:pPr>
      <w:r w:rsidRPr="003F0413">
        <w:rPr>
          <w:caps w:val="0"/>
        </w:rPr>
        <w:t>Previsão d</w:t>
      </w:r>
      <w:r w:rsidR="004B0A06">
        <w:rPr>
          <w:caps w:val="0"/>
        </w:rPr>
        <w:t>e</w:t>
      </w:r>
      <w:r>
        <w:rPr>
          <w:caps w:val="0"/>
        </w:rPr>
        <w:t xml:space="preserve"> Qualificação</w:t>
      </w:r>
      <w:r>
        <w:rPr>
          <w:b w:val="0"/>
          <w:caps w:val="0"/>
        </w:rPr>
        <w:t>:</w:t>
      </w:r>
    </w:p>
    <w:p w:rsidR="004B0A06" w:rsidRDefault="004B0A06" w:rsidP="004B0A06">
      <w:pPr>
        <w:pStyle w:val="72folhaderostottulo"/>
        <w:jc w:val="both"/>
        <w:rPr>
          <w:b w:val="0"/>
          <w:caps w:val="0"/>
        </w:rPr>
      </w:pPr>
      <w:r w:rsidRPr="003F0413">
        <w:rPr>
          <w:caps w:val="0"/>
        </w:rPr>
        <w:t>Previsão d</w:t>
      </w:r>
      <w:r>
        <w:rPr>
          <w:caps w:val="0"/>
        </w:rPr>
        <w:t>e</w:t>
      </w:r>
      <w:r>
        <w:rPr>
          <w:caps w:val="0"/>
        </w:rPr>
        <w:t xml:space="preserve"> Defesa</w:t>
      </w:r>
      <w:r>
        <w:rPr>
          <w:b w:val="0"/>
          <w:caps w:val="0"/>
        </w:rPr>
        <w:t>:</w:t>
      </w:r>
    </w:p>
    <w:p w:rsidR="00B26776" w:rsidRPr="006E27C9" w:rsidRDefault="00B26776" w:rsidP="006E27C9">
      <w:pPr>
        <w:pStyle w:val="72folhaderostottulo"/>
        <w:jc w:val="both"/>
        <w:rPr>
          <w:caps w:val="0"/>
        </w:rPr>
      </w:pPr>
    </w:p>
    <w:p w:rsidR="00C6390C" w:rsidRPr="006E27C9" w:rsidRDefault="00C6390C" w:rsidP="006E27C9">
      <w:pPr>
        <w:pStyle w:val="72folhaderostottulo"/>
        <w:jc w:val="both"/>
        <w:rPr>
          <w:caps w:val="0"/>
        </w:rPr>
      </w:pPr>
    </w:p>
    <w:p w:rsidR="00B26776" w:rsidRPr="006E27C9" w:rsidRDefault="00B26776" w:rsidP="00B26776">
      <w:pPr>
        <w:pStyle w:val="72folhaderostottulo"/>
        <w:rPr>
          <w:caps w:val="0"/>
        </w:rPr>
      </w:pPr>
    </w:p>
    <w:p w:rsidR="00B26776" w:rsidRPr="006E27C9" w:rsidRDefault="00B26776" w:rsidP="00B26776">
      <w:pPr>
        <w:pStyle w:val="74folhaderostoorientao"/>
      </w:pPr>
    </w:p>
    <w:p w:rsidR="00D648ED" w:rsidRDefault="001B7A8E" w:rsidP="001B7A8E">
      <w:pPr>
        <w:spacing w:line="480" w:lineRule="auto"/>
        <w:rPr>
          <w:rFonts w:eastAsiaTheme="minorEastAsia"/>
          <w:szCs w:val="24"/>
        </w:rPr>
      </w:pPr>
      <w:proofErr w:type="spellStart"/>
      <w:r w:rsidRPr="001B7A8E">
        <w:rPr>
          <w:rFonts w:eastAsiaTheme="minorEastAsia"/>
          <w:b/>
          <w:szCs w:val="24"/>
        </w:rPr>
        <w:t>Obs</w:t>
      </w:r>
      <w:proofErr w:type="spellEnd"/>
      <w:r>
        <w:rPr>
          <w:rFonts w:eastAsiaTheme="minorEastAsia"/>
          <w:szCs w:val="24"/>
        </w:rPr>
        <w:t xml:space="preserve">: </w:t>
      </w:r>
      <w:r w:rsidRPr="001B7A8E">
        <w:rPr>
          <w:rFonts w:eastAsiaTheme="minorEastAsia"/>
          <w:szCs w:val="24"/>
        </w:rPr>
        <w:t>O relatório anual deverá compor-se de duas partes: a primeira tratará das atividades que</w:t>
      </w:r>
      <w:r>
        <w:rPr>
          <w:rFonts w:eastAsiaTheme="minorEastAsia"/>
          <w:szCs w:val="24"/>
        </w:rPr>
        <w:t xml:space="preserve"> </w:t>
      </w:r>
      <w:r w:rsidRPr="001B7A8E">
        <w:rPr>
          <w:rFonts w:eastAsiaTheme="minorEastAsia"/>
          <w:szCs w:val="24"/>
        </w:rPr>
        <w:t>foram desenvolvidas pelo bolsista ao longo de cada ano, tais como: cursos, participação em eventos,</w:t>
      </w:r>
      <w:r>
        <w:rPr>
          <w:rFonts w:eastAsiaTheme="minorEastAsia"/>
          <w:szCs w:val="24"/>
        </w:rPr>
        <w:t xml:space="preserve"> </w:t>
      </w:r>
      <w:r w:rsidRPr="001B7A8E">
        <w:rPr>
          <w:rFonts w:eastAsiaTheme="minorEastAsia"/>
          <w:szCs w:val="24"/>
        </w:rPr>
        <w:t>encontros com o orientador, publicações, entre outros; na segunda, o bolsista deve apresentar os</w:t>
      </w:r>
      <w:r>
        <w:rPr>
          <w:rFonts w:eastAsiaTheme="minorEastAsia"/>
          <w:szCs w:val="24"/>
        </w:rPr>
        <w:t xml:space="preserve"> </w:t>
      </w:r>
      <w:r w:rsidRPr="001B7A8E">
        <w:rPr>
          <w:rFonts w:eastAsiaTheme="minorEastAsia"/>
          <w:szCs w:val="24"/>
        </w:rPr>
        <w:t>resultados, parcial e final, respectivamente, de suas pesquisas, de modo que fique evidenciado o</w:t>
      </w:r>
      <w:r>
        <w:rPr>
          <w:rFonts w:eastAsiaTheme="minorEastAsia"/>
          <w:szCs w:val="24"/>
        </w:rPr>
        <w:t xml:space="preserve"> </w:t>
      </w:r>
      <w:r w:rsidRPr="001B7A8E">
        <w:rPr>
          <w:rFonts w:eastAsiaTheme="minorEastAsia"/>
          <w:szCs w:val="24"/>
        </w:rPr>
        <w:t>trabalho realizado no período.</w:t>
      </w:r>
    </w:p>
    <w:p w:rsidR="004B0A06" w:rsidRDefault="004B0A06" w:rsidP="001B7A8E">
      <w:pPr>
        <w:spacing w:line="48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A documentação comprobatória das atividades deve ser entregue junto com o relatório (cópias).</w:t>
      </w:r>
      <w:bookmarkStart w:id="0" w:name="_GoBack"/>
      <w:bookmarkEnd w:id="0"/>
    </w:p>
    <w:p w:rsidR="001B7A8E" w:rsidRPr="00071BCC" w:rsidRDefault="001B7A8E" w:rsidP="001B7A8E">
      <w:pPr>
        <w:spacing w:line="480" w:lineRule="auto"/>
        <w:rPr>
          <w:rFonts w:eastAsiaTheme="minorEastAsia"/>
          <w:szCs w:val="24"/>
        </w:rPr>
      </w:pPr>
    </w:p>
    <w:p w:rsidR="00FC0C91" w:rsidRDefault="00FC0C91" w:rsidP="00CA0D27">
      <w:pPr>
        <w:pStyle w:val="81ttulopr-textual"/>
        <w:spacing w:line="480" w:lineRule="auto"/>
        <w:sectPr w:rsidR="00FC0C91" w:rsidSect="006A2E00">
          <w:headerReference w:type="default" r:id="rId11"/>
          <w:pgSz w:w="11907" w:h="16840" w:code="9"/>
          <w:pgMar w:top="1701" w:right="1134" w:bottom="1134" w:left="1701" w:header="907" w:footer="969" w:gutter="0"/>
          <w:pgNumType w:fmt="lowerRoman" w:start="2"/>
          <w:cols w:space="720"/>
          <w:docGrid w:linePitch="78"/>
        </w:sectPr>
      </w:pPr>
    </w:p>
    <w:p w:rsidR="00130E39" w:rsidRPr="006E27C9" w:rsidRDefault="00130E39" w:rsidP="006E27C9">
      <w:pPr>
        <w:spacing w:line="360" w:lineRule="auto"/>
        <w:jc w:val="center"/>
        <w:rPr>
          <w:b/>
        </w:rPr>
      </w:pPr>
      <w:r w:rsidRPr="006E27C9">
        <w:rPr>
          <w:b/>
        </w:rPr>
        <w:lastRenderedPageBreak/>
        <w:t>1a Parte – Relatório de Atividades</w:t>
      </w:r>
    </w:p>
    <w:p w:rsidR="00130E39" w:rsidRDefault="00130E39" w:rsidP="006E27C9">
      <w:pPr>
        <w:spacing w:line="360" w:lineRule="auto"/>
        <w:jc w:val="left"/>
      </w:pPr>
    </w:p>
    <w:p w:rsidR="00130E39" w:rsidRDefault="00130E39" w:rsidP="006E27C9">
      <w:pPr>
        <w:spacing w:line="360" w:lineRule="auto"/>
        <w:jc w:val="left"/>
      </w:pPr>
      <w:r>
        <w:t>1. Integralização dos créditos</w:t>
      </w:r>
    </w:p>
    <w:p w:rsidR="006E27C9" w:rsidRDefault="006E27C9" w:rsidP="006E27C9">
      <w:pPr>
        <w:spacing w:line="360" w:lineRule="auto"/>
        <w:jc w:val="left"/>
      </w:pPr>
    </w:p>
    <w:p w:rsidR="00130E39" w:rsidRDefault="00130E39" w:rsidP="006E27C9">
      <w:pPr>
        <w:spacing w:line="360" w:lineRule="auto"/>
      </w:pPr>
      <w:r>
        <w:t>1.1. Disciplinas cursadas no período (tópico obrigatório sempre que o aluno cursar disciplinas)</w:t>
      </w:r>
    </w:p>
    <w:p w:rsidR="00130E39" w:rsidRDefault="00130E39" w:rsidP="00711BD4">
      <w:pPr>
        <w:pStyle w:val="PargrafodaLista"/>
        <w:numPr>
          <w:ilvl w:val="0"/>
          <w:numId w:val="4"/>
        </w:numPr>
        <w:spacing w:line="360" w:lineRule="auto"/>
      </w:pPr>
      <w:r>
        <w:t>Nome da disciplina</w:t>
      </w:r>
    </w:p>
    <w:p w:rsidR="00130E39" w:rsidRDefault="00130E39" w:rsidP="00711BD4">
      <w:pPr>
        <w:pStyle w:val="PargrafodaLista"/>
        <w:numPr>
          <w:ilvl w:val="0"/>
          <w:numId w:val="4"/>
        </w:numPr>
        <w:spacing w:line="360" w:lineRule="auto"/>
      </w:pPr>
      <w:r>
        <w:t>Professor ministrante</w:t>
      </w:r>
    </w:p>
    <w:p w:rsidR="00130E39" w:rsidRDefault="00130E39" w:rsidP="00711BD4">
      <w:pPr>
        <w:pStyle w:val="PargrafodaLista"/>
        <w:numPr>
          <w:ilvl w:val="0"/>
          <w:numId w:val="4"/>
        </w:numPr>
        <w:spacing w:line="360" w:lineRule="auto"/>
      </w:pPr>
      <w:r>
        <w:t>Número de créditos</w:t>
      </w:r>
    </w:p>
    <w:p w:rsidR="00130E39" w:rsidRDefault="00130E39" w:rsidP="00711BD4">
      <w:pPr>
        <w:pStyle w:val="PargrafodaLista"/>
        <w:numPr>
          <w:ilvl w:val="0"/>
          <w:numId w:val="4"/>
        </w:numPr>
        <w:spacing w:line="360" w:lineRule="auto"/>
      </w:pPr>
      <w:r>
        <w:t>Seminários e trabalhos de pesquisa realizados (títulos)</w:t>
      </w:r>
    </w:p>
    <w:p w:rsidR="00130E39" w:rsidRDefault="00130E39" w:rsidP="00711BD4">
      <w:pPr>
        <w:pStyle w:val="PargrafodaLista"/>
        <w:numPr>
          <w:ilvl w:val="0"/>
          <w:numId w:val="4"/>
        </w:numPr>
        <w:spacing w:line="360" w:lineRule="auto"/>
      </w:pPr>
      <w:r>
        <w:t>Total de créditos cumpridos no Programa</w:t>
      </w:r>
    </w:p>
    <w:p w:rsidR="006E27C9" w:rsidRDefault="006E27C9" w:rsidP="006E27C9">
      <w:pPr>
        <w:spacing w:line="360" w:lineRule="auto"/>
      </w:pPr>
    </w:p>
    <w:p w:rsidR="00130E39" w:rsidRDefault="00130E39" w:rsidP="006E27C9">
      <w:pPr>
        <w:spacing w:line="360" w:lineRule="auto"/>
      </w:pPr>
      <w:r>
        <w:t>1.2. Atividades Complementares</w:t>
      </w:r>
    </w:p>
    <w:p w:rsidR="003F0413" w:rsidRDefault="003F0413" w:rsidP="006E27C9">
      <w:pPr>
        <w:spacing w:line="360" w:lineRule="auto"/>
      </w:pPr>
    </w:p>
    <w:p w:rsidR="00130E39" w:rsidRDefault="00130E39" w:rsidP="006E27C9">
      <w:pPr>
        <w:spacing w:line="360" w:lineRule="auto"/>
      </w:pPr>
      <w:r>
        <w:t>Participação em eventos científicos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Nome do evento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Entidade promotora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Local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Data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Tipo de participação</w:t>
      </w:r>
    </w:p>
    <w:p w:rsidR="00130E39" w:rsidRDefault="00130E39" w:rsidP="00711BD4">
      <w:pPr>
        <w:pStyle w:val="PargrafodaLista"/>
        <w:numPr>
          <w:ilvl w:val="0"/>
          <w:numId w:val="7"/>
        </w:numPr>
        <w:spacing w:line="360" w:lineRule="auto"/>
      </w:pPr>
      <w:r>
        <w:t>Comunicação de pesquisa</w:t>
      </w:r>
    </w:p>
    <w:p w:rsidR="003F0413" w:rsidRDefault="003F0413" w:rsidP="003F0413">
      <w:pPr>
        <w:spacing w:line="360" w:lineRule="auto"/>
      </w:pPr>
    </w:p>
    <w:p w:rsidR="00130E39" w:rsidRDefault="00130E39" w:rsidP="003F0413">
      <w:pPr>
        <w:spacing w:line="360" w:lineRule="auto"/>
      </w:pPr>
      <w:r>
        <w:t>Publicações</w:t>
      </w:r>
    </w:p>
    <w:p w:rsidR="00130E39" w:rsidRDefault="00130E39" w:rsidP="00711BD4">
      <w:pPr>
        <w:pStyle w:val="PargrafodaLista"/>
        <w:numPr>
          <w:ilvl w:val="0"/>
          <w:numId w:val="8"/>
        </w:numPr>
        <w:spacing w:line="360" w:lineRule="auto"/>
      </w:pPr>
      <w:r>
        <w:t xml:space="preserve">Título da comunicação, artigo, livro, capítulo de livro, </w:t>
      </w:r>
      <w:proofErr w:type="gramStart"/>
      <w:r>
        <w:t>resenha</w:t>
      </w:r>
      <w:proofErr w:type="gramEnd"/>
    </w:p>
    <w:p w:rsidR="00130E39" w:rsidRDefault="00130E39" w:rsidP="00711BD4">
      <w:pPr>
        <w:pStyle w:val="PargrafodaLista"/>
        <w:numPr>
          <w:ilvl w:val="0"/>
          <w:numId w:val="8"/>
        </w:numPr>
        <w:spacing w:line="360" w:lineRule="auto"/>
      </w:pPr>
      <w:r>
        <w:t>Editora/entidade</w:t>
      </w:r>
    </w:p>
    <w:p w:rsidR="00130E39" w:rsidRDefault="00130E39" w:rsidP="00711BD4">
      <w:pPr>
        <w:pStyle w:val="PargrafodaLista"/>
        <w:numPr>
          <w:ilvl w:val="0"/>
          <w:numId w:val="8"/>
        </w:numPr>
        <w:spacing w:line="360" w:lineRule="auto"/>
      </w:pPr>
      <w:r>
        <w:t xml:space="preserve">Páginas (de... até...) número total de </w:t>
      </w:r>
      <w:proofErr w:type="gramStart"/>
      <w:r>
        <w:t>páginas</w:t>
      </w:r>
      <w:proofErr w:type="gramEnd"/>
    </w:p>
    <w:p w:rsidR="00130E39" w:rsidRDefault="00130E39" w:rsidP="00711BD4">
      <w:pPr>
        <w:pStyle w:val="PargrafodaLista"/>
        <w:numPr>
          <w:ilvl w:val="0"/>
          <w:numId w:val="8"/>
        </w:numPr>
        <w:spacing w:line="360" w:lineRule="auto"/>
      </w:pPr>
      <w:r>
        <w:t>Local e data</w:t>
      </w:r>
    </w:p>
    <w:p w:rsidR="00130E39" w:rsidRDefault="00130E39" w:rsidP="006E27C9">
      <w:pPr>
        <w:spacing w:line="360" w:lineRule="auto"/>
      </w:pPr>
    </w:p>
    <w:p w:rsidR="003F0413" w:rsidRDefault="003F0413" w:rsidP="003F0413">
      <w:pPr>
        <w:spacing w:line="360" w:lineRule="auto"/>
        <w:jc w:val="left"/>
      </w:pPr>
      <w:r>
        <w:t>Atividades curriculares</w:t>
      </w:r>
    </w:p>
    <w:p w:rsidR="003F0413" w:rsidRDefault="003F0413" w:rsidP="00711BD4">
      <w:pPr>
        <w:pStyle w:val="PargrafodaLista"/>
        <w:numPr>
          <w:ilvl w:val="0"/>
          <w:numId w:val="9"/>
        </w:numPr>
        <w:spacing w:line="360" w:lineRule="auto"/>
        <w:jc w:val="left"/>
      </w:pPr>
      <w:r>
        <w:t>Participação em cursos, formações complementares, laboratórios de pesquisa;</w:t>
      </w:r>
    </w:p>
    <w:p w:rsidR="003F0413" w:rsidRDefault="003F0413" w:rsidP="00711BD4">
      <w:pPr>
        <w:pStyle w:val="PargrafodaLista"/>
        <w:numPr>
          <w:ilvl w:val="0"/>
          <w:numId w:val="9"/>
        </w:numPr>
        <w:spacing w:line="360" w:lineRule="auto"/>
        <w:jc w:val="left"/>
      </w:pPr>
      <w:r>
        <w:t>Participação em atividades culturais ou artísticas, organização de eventos, em bancas de defesa (ouvinte);</w:t>
      </w:r>
    </w:p>
    <w:p w:rsidR="003F0413" w:rsidRDefault="003F0413" w:rsidP="00711BD4">
      <w:pPr>
        <w:pStyle w:val="PargrafodaLista"/>
        <w:numPr>
          <w:ilvl w:val="0"/>
          <w:numId w:val="9"/>
        </w:numPr>
        <w:spacing w:line="360" w:lineRule="auto"/>
        <w:jc w:val="left"/>
      </w:pPr>
      <w:proofErr w:type="gramStart"/>
      <w:r>
        <w:t>Ministrou</w:t>
      </w:r>
      <w:proofErr w:type="gramEnd"/>
      <w:r>
        <w:t xml:space="preserve"> palestras, aulas, cursos;</w:t>
      </w:r>
    </w:p>
    <w:p w:rsidR="003F0413" w:rsidRDefault="003F0413" w:rsidP="00711BD4">
      <w:pPr>
        <w:pStyle w:val="PargrafodaLista"/>
        <w:numPr>
          <w:ilvl w:val="0"/>
          <w:numId w:val="9"/>
        </w:numPr>
        <w:spacing w:line="360" w:lineRule="auto"/>
        <w:jc w:val="left"/>
      </w:pPr>
      <w:r>
        <w:lastRenderedPageBreak/>
        <w:t>Participação em projetos de pesquisa e extensão.</w:t>
      </w:r>
    </w:p>
    <w:p w:rsidR="003F0413" w:rsidRDefault="003F0413" w:rsidP="003F0413">
      <w:pPr>
        <w:spacing w:line="360" w:lineRule="auto"/>
      </w:pPr>
    </w:p>
    <w:p w:rsidR="00130E39" w:rsidRDefault="00130E39" w:rsidP="006E27C9">
      <w:pPr>
        <w:spacing w:line="360" w:lineRule="auto"/>
      </w:pPr>
      <w:r>
        <w:t xml:space="preserve">2. Estágio </w:t>
      </w:r>
      <w:r w:rsidR="000136E2">
        <w:t xml:space="preserve">em </w:t>
      </w:r>
      <w:r>
        <w:t>Docência</w:t>
      </w:r>
    </w:p>
    <w:p w:rsidR="00130E39" w:rsidRDefault="00130E39" w:rsidP="00711BD4">
      <w:pPr>
        <w:pStyle w:val="PargrafodaLista"/>
        <w:numPr>
          <w:ilvl w:val="0"/>
          <w:numId w:val="5"/>
        </w:numPr>
        <w:spacing w:line="360" w:lineRule="auto"/>
      </w:pPr>
      <w:r>
        <w:t>Nome da disciplina da Graduação</w:t>
      </w:r>
      <w:r w:rsidR="001B7A8E">
        <w:t>;</w:t>
      </w:r>
    </w:p>
    <w:p w:rsidR="00130E39" w:rsidRDefault="00130E39" w:rsidP="00711BD4">
      <w:pPr>
        <w:pStyle w:val="PargrafodaLista"/>
        <w:numPr>
          <w:ilvl w:val="0"/>
          <w:numId w:val="5"/>
        </w:numPr>
        <w:spacing w:line="360" w:lineRule="auto"/>
      </w:pPr>
      <w:r>
        <w:t>Professor da disciplina/Supervisor</w:t>
      </w:r>
      <w:r w:rsidR="001B7A8E">
        <w:t>;</w:t>
      </w:r>
    </w:p>
    <w:p w:rsidR="00130E39" w:rsidRDefault="00130E39" w:rsidP="00711BD4">
      <w:pPr>
        <w:pStyle w:val="PargrafodaLista"/>
        <w:numPr>
          <w:ilvl w:val="0"/>
          <w:numId w:val="5"/>
        </w:numPr>
        <w:spacing w:line="360" w:lineRule="auto"/>
      </w:pPr>
      <w:r>
        <w:t>Atividades exercidas</w:t>
      </w:r>
      <w:r w:rsidR="001B7A8E">
        <w:t>;</w:t>
      </w:r>
    </w:p>
    <w:p w:rsidR="00130E39" w:rsidRDefault="001B7A8E" w:rsidP="00711BD4">
      <w:pPr>
        <w:pStyle w:val="PargrafodaLista"/>
        <w:numPr>
          <w:ilvl w:val="0"/>
          <w:numId w:val="5"/>
        </w:numPr>
        <w:spacing w:line="360" w:lineRule="auto"/>
      </w:pPr>
      <w:proofErr w:type="gramStart"/>
      <w:r>
        <w:t>números</w:t>
      </w:r>
      <w:proofErr w:type="gramEnd"/>
      <w:r>
        <w:t xml:space="preserve"> de créditos da disciplina.</w:t>
      </w:r>
    </w:p>
    <w:p w:rsidR="003F0413" w:rsidRDefault="003F0413" w:rsidP="003F0413">
      <w:pPr>
        <w:spacing w:line="360" w:lineRule="auto"/>
      </w:pPr>
    </w:p>
    <w:p w:rsidR="003F0413" w:rsidRDefault="00711BD4" w:rsidP="003F0413">
      <w:pPr>
        <w:spacing w:line="360" w:lineRule="auto"/>
      </w:pPr>
      <w:r>
        <w:t>3</w:t>
      </w:r>
      <w:r w:rsidR="003F0413">
        <w:t xml:space="preserve">. </w:t>
      </w:r>
      <w:r w:rsidR="000136E2">
        <w:t>Estágio Sanduíche no Brasil ou no Exterior</w:t>
      </w:r>
    </w:p>
    <w:p w:rsidR="00CE2253" w:rsidRDefault="00CE2253" w:rsidP="00CE2253">
      <w:pPr>
        <w:spacing w:line="360" w:lineRule="auto"/>
      </w:pPr>
    </w:p>
    <w:p w:rsidR="00CE2253" w:rsidRDefault="00CE2253" w:rsidP="00CE2253">
      <w:pPr>
        <w:spacing w:line="360" w:lineRule="auto"/>
      </w:pPr>
      <w:r>
        <w:t xml:space="preserve">Identificação do </w:t>
      </w:r>
      <w:r w:rsidR="000136E2">
        <w:t>Estágio Sanduíche</w:t>
      </w:r>
    </w:p>
    <w:p w:rsidR="000136E2" w:rsidRDefault="000136E2" w:rsidP="000136E2">
      <w:pPr>
        <w:pStyle w:val="PargrafodaLista"/>
        <w:numPr>
          <w:ilvl w:val="0"/>
          <w:numId w:val="10"/>
        </w:numPr>
        <w:spacing w:line="360" w:lineRule="auto"/>
      </w:pPr>
      <w:proofErr w:type="spellStart"/>
      <w:r>
        <w:t>Intituição</w:t>
      </w:r>
      <w:proofErr w:type="spellEnd"/>
      <w:r>
        <w:t xml:space="preserve"> de Ensino/País ou Estado do Brasil:</w:t>
      </w:r>
    </w:p>
    <w:p w:rsidR="000136E2" w:rsidRDefault="000136E2" w:rsidP="000136E2">
      <w:pPr>
        <w:pStyle w:val="PargrafodaLista"/>
        <w:numPr>
          <w:ilvl w:val="0"/>
          <w:numId w:val="10"/>
        </w:numPr>
        <w:spacing w:line="360" w:lineRule="auto"/>
      </w:pPr>
      <w:r>
        <w:t>Professor supervisor responsável:</w:t>
      </w:r>
    </w:p>
    <w:p w:rsidR="00B9710F" w:rsidRPr="00B9710F" w:rsidRDefault="00B9710F" w:rsidP="00B9710F">
      <w:pPr>
        <w:pStyle w:val="72folhaderostottulo"/>
        <w:numPr>
          <w:ilvl w:val="0"/>
          <w:numId w:val="10"/>
        </w:numPr>
        <w:jc w:val="both"/>
        <w:rPr>
          <w:b w:val="0"/>
          <w:caps w:val="0"/>
        </w:rPr>
      </w:pPr>
      <w:r>
        <w:rPr>
          <w:b w:val="0"/>
          <w:caps w:val="0"/>
        </w:rPr>
        <w:t>Projeto/</w:t>
      </w:r>
      <w:r w:rsidRPr="00B9710F">
        <w:rPr>
          <w:b w:val="0"/>
          <w:caps w:val="0"/>
        </w:rPr>
        <w:t>Órgão Financiador da Bolsa</w:t>
      </w:r>
      <w:r>
        <w:rPr>
          <w:b w:val="0"/>
          <w:caps w:val="0"/>
        </w:rPr>
        <w:t>:</w:t>
      </w:r>
    </w:p>
    <w:p w:rsidR="000136E2" w:rsidRDefault="000136E2" w:rsidP="000136E2">
      <w:pPr>
        <w:pStyle w:val="PargrafodaLista"/>
        <w:numPr>
          <w:ilvl w:val="0"/>
          <w:numId w:val="10"/>
        </w:numPr>
        <w:spacing w:line="360" w:lineRule="auto"/>
      </w:pPr>
      <w:r>
        <w:t>Período: mês/ano a mês/ano.</w:t>
      </w:r>
    </w:p>
    <w:p w:rsidR="000136E2" w:rsidRDefault="000136E2" w:rsidP="00CE2253">
      <w:pPr>
        <w:spacing w:line="360" w:lineRule="auto"/>
      </w:pPr>
    </w:p>
    <w:p w:rsidR="00CE2253" w:rsidRDefault="00CE2253" w:rsidP="00CE2253">
      <w:pPr>
        <w:spacing w:line="360" w:lineRule="auto"/>
      </w:pPr>
      <w:r>
        <w:t>Resultados Alcançados</w:t>
      </w:r>
    </w:p>
    <w:p w:rsidR="00CE2253" w:rsidRDefault="00CE2253" w:rsidP="00CE2253">
      <w:pPr>
        <w:pStyle w:val="PargrafodaLista"/>
        <w:numPr>
          <w:ilvl w:val="0"/>
          <w:numId w:val="10"/>
        </w:numPr>
        <w:spacing w:line="360" w:lineRule="auto"/>
      </w:pPr>
      <w:r>
        <w:t>Principais resultados alcançados</w:t>
      </w:r>
      <w:r w:rsidR="00B9710F">
        <w:t>;</w:t>
      </w:r>
    </w:p>
    <w:p w:rsidR="00CE2253" w:rsidRDefault="00CE2253" w:rsidP="00CE2253">
      <w:pPr>
        <w:pStyle w:val="PargrafodaLista"/>
        <w:numPr>
          <w:ilvl w:val="0"/>
          <w:numId w:val="10"/>
        </w:numPr>
        <w:spacing w:line="360" w:lineRule="auto"/>
      </w:pPr>
      <w:r>
        <w:t>Principais obstáculos ou dificuldades encontradas</w:t>
      </w:r>
      <w:r w:rsidR="00B9710F">
        <w:t>;</w:t>
      </w:r>
    </w:p>
    <w:p w:rsidR="00CE2253" w:rsidRDefault="00CE2253" w:rsidP="00CE2253">
      <w:pPr>
        <w:pStyle w:val="PargrafodaLista"/>
        <w:numPr>
          <w:ilvl w:val="0"/>
          <w:numId w:val="10"/>
        </w:numPr>
        <w:spacing w:line="360" w:lineRule="auto"/>
      </w:pPr>
      <w:r>
        <w:t xml:space="preserve">Discriminação e quantidade do material coletado/remetido, bem como o seu </w:t>
      </w:r>
      <w:proofErr w:type="gramStart"/>
      <w:r>
        <w:t>destino</w:t>
      </w:r>
      <w:proofErr w:type="gramEnd"/>
    </w:p>
    <w:p w:rsidR="00CE2253" w:rsidRDefault="00CE2253" w:rsidP="00CE2253">
      <w:pPr>
        <w:pStyle w:val="PargrafodaLista"/>
        <w:numPr>
          <w:ilvl w:val="0"/>
          <w:numId w:val="10"/>
        </w:numPr>
        <w:spacing w:line="360" w:lineRule="auto"/>
      </w:pPr>
      <w:r>
        <w:t xml:space="preserve">Informação sobre agressões e/ou violações do equilíbrio ecológico e </w:t>
      </w:r>
      <w:proofErr w:type="gramStart"/>
      <w:r>
        <w:t>ambiental porventura observados</w:t>
      </w:r>
      <w:proofErr w:type="gramEnd"/>
      <w:r w:rsidR="00B9710F">
        <w:t>.</w:t>
      </w:r>
    </w:p>
    <w:p w:rsidR="00CE2253" w:rsidRDefault="00CE2253" w:rsidP="00CE2253">
      <w:pPr>
        <w:spacing w:line="360" w:lineRule="auto"/>
      </w:pPr>
    </w:p>
    <w:p w:rsidR="00CE2253" w:rsidRDefault="00CE2253" w:rsidP="00CE2253">
      <w:pPr>
        <w:spacing w:line="360" w:lineRule="auto"/>
      </w:pPr>
      <w:r>
        <w:t>Informações Adicionais</w:t>
      </w:r>
    </w:p>
    <w:p w:rsidR="00CE2253" w:rsidRDefault="00CE2253" w:rsidP="00CE2253">
      <w:pPr>
        <w:pStyle w:val="PargrafodaLista"/>
        <w:numPr>
          <w:ilvl w:val="0"/>
          <w:numId w:val="11"/>
        </w:numPr>
        <w:spacing w:line="360" w:lineRule="auto"/>
      </w:pPr>
      <w:r>
        <w:t>Acompanhamento e participação da contraparte brasileira nos trabalhos, incluindo as atividades de campo.</w:t>
      </w:r>
    </w:p>
    <w:p w:rsidR="00CE2253" w:rsidRDefault="00CE2253" w:rsidP="00CE2253">
      <w:pPr>
        <w:spacing w:line="360" w:lineRule="auto"/>
      </w:pPr>
    </w:p>
    <w:p w:rsidR="00CE2253" w:rsidRDefault="00CE2253" w:rsidP="00CE2253">
      <w:pPr>
        <w:spacing w:line="360" w:lineRule="auto"/>
      </w:pPr>
      <w:r>
        <w:t>Conclusões</w:t>
      </w:r>
    </w:p>
    <w:p w:rsidR="00CE2253" w:rsidRDefault="00CE2253" w:rsidP="00CE2253">
      <w:pPr>
        <w:pStyle w:val="PargrafodaLista"/>
        <w:numPr>
          <w:ilvl w:val="0"/>
          <w:numId w:val="11"/>
        </w:numPr>
        <w:spacing w:line="360" w:lineRule="auto"/>
      </w:pPr>
      <w:r>
        <w:t xml:space="preserve">Contribuição das atividades para o desenvolvimento científico e tecnológico brasileiro, por meio da capacitação de recursos humanos e sua fixação na área do projeto, transferência de conhecimentos ou geração de novos produtos, tecnologias ou </w:t>
      </w:r>
      <w:proofErr w:type="gramStart"/>
      <w:r>
        <w:t>patentes</w:t>
      </w:r>
      <w:proofErr w:type="gramEnd"/>
    </w:p>
    <w:p w:rsidR="003F0413" w:rsidRDefault="003F0413" w:rsidP="006E27C9">
      <w:pPr>
        <w:spacing w:line="360" w:lineRule="auto"/>
      </w:pPr>
    </w:p>
    <w:p w:rsidR="00CE2253" w:rsidRDefault="00CE2253" w:rsidP="006E27C9">
      <w:pPr>
        <w:spacing w:line="360" w:lineRule="auto"/>
      </w:pPr>
    </w:p>
    <w:p w:rsidR="00130E39" w:rsidRDefault="00711BD4" w:rsidP="006E27C9">
      <w:pPr>
        <w:spacing w:line="360" w:lineRule="auto"/>
      </w:pPr>
      <w:r>
        <w:t>4</w:t>
      </w:r>
      <w:r w:rsidR="00130E39">
        <w:t>. Encontros com o orientador</w:t>
      </w:r>
    </w:p>
    <w:p w:rsidR="00130E39" w:rsidRDefault="00130E39" w:rsidP="00711BD4">
      <w:pPr>
        <w:pStyle w:val="PargrafodaLista"/>
        <w:numPr>
          <w:ilvl w:val="0"/>
          <w:numId w:val="6"/>
        </w:numPr>
        <w:spacing w:line="360" w:lineRule="auto"/>
      </w:pPr>
      <w:r>
        <w:t>Periodicidade e principais tópicos tratados – orientação, cronograma das atividades, apresentação de</w:t>
      </w:r>
      <w:r w:rsidR="006E27C9">
        <w:t xml:space="preserve"> </w:t>
      </w:r>
      <w:r>
        <w:t>leituras programadas dentre outras atividades.</w:t>
      </w:r>
    </w:p>
    <w:p w:rsidR="00130E39" w:rsidRDefault="00130E39" w:rsidP="006E27C9"/>
    <w:p w:rsidR="003F0413" w:rsidRDefault="003F0413">
      <w:pPr>
        <w:jc w:val="left"/>
        <w:rPr>
          <w:b/>
        </w:rPr>
      </w:pPr>
      <w:r>
        <w:rPr>
          <w:b/>
        </w:rPr>
        <w:br w:type="page"/>
      </w:r>
    </w:p>
    <w:p w:rsidR="00130E39" w:rsidRPr="00130E39" w:rsidRDefault="00130E39" w:rsidP="003F0413">
      <w:pPr>
        <w:spacing w:line="360" w:lineRule="auto"/>
        <w:jc w:val="center"/>
        <w:rPr>
          <w:b/>
        </w:rPr>
      </w:pPr>
      <w:r w:rsidRPr="00130E39">
        <w:rPr>
          <w:b/>
        </w:rPr>
        <w:lastRenderedPageBreak/>
        <w:t>2a Parte - Estágio atual da pesquisa</w:t>
      </w:r>
    </w:p>
    <w:p w:rsidR="00130E39" w:rsidRDefault="00130E39" w:rsidP="006E27C9">
      <w:pPr>
        <w:spacing w:line="360" w:lineRule="auto"/>
      </w:pPr>
    </w:p>
    <w:p w:rsidR="00130E39" w:rsidRDefault="00130E39" w:rsidP="006E27C9">
      <w:pPr>
        <w:spacing w:line="360" w:lineRule="auto"/>
      </w:pPr>
      <w:r>
        <w:t>1. Os relatórios deverão abranger os seguintes tópicos: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Faça um breve relato que explicite em que condição se encontra seu projeto ou a</w:t>
      </w:r>
      <w:r w:rsidR="006E27C9">
        <w:t xml:space="preserve"> </w:t>
      </w:r>
      <w:r>
        <w:t>produção de sua pesquisa de mestrado ou doutorado</w:t>
      </w:r>
      <w:r w:rsidR="006E27C9">
        <w:t>;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Análise da etapa cumprida no período compreendido pelo presente relatório;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Destaque o planejamento que está sendo programado por você e seu orientador</w:t>
      </w:r>
      <w:r w:rsidR="006E27C9">
        <w:t xml:space="preserve"> </w:t>
      </w:r>
      <w:r>
        <w:t>para as próximas etapas da pesquisa.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Caso esteja com alguma dificuldade no processo da pesquisa e estudos, relate-as</w:t>
      </w:r>
      <w:r w:rsidR="006E27C9">
        <w:t xml:space="preserve"> </w:t>
      </w:r>
      <w:r>
        <w:t>e indique as possibilidades de sua resolução.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No caso dos/as mestrandos/as, o relatório referente ao primeiro ano deve apresentar a</w:t>
      </w:r>
      <w:r w:rsidR="006E27C9">
        <w:t xml:space="preserve"> </w:t>
      </w:r>
      <w:r>
        <w:t>previsão de data de qualificação do projeto. O relatório referente ao segundo ano deve</w:t>
      </w:r>
      <w:r w:rsidR="006E27C9">
        <w:t xml:space="preserve"> </w:t>
      </w:r>
      <w:r>
        <w:t>apresentar a previsão de data de defesa.</w:t>
      </w:r>
    </w:p>
    <w:p w:rsidR="00130E39" w:rsidRDefault="00130E39" w:rsidP="00711BD4">
      <w:pPr>
        <w:pStyle w:val="PargrafodaLista"/>
        <w:numPr>
          <w:ilvl w:val="0"/>
          <w:numId w:val="2"/>
        </w:numPr>
        <w:spacing w:line="360" w:lineRule="auto"/>
      </w:pPr>
      <w:r>
        <w:t>No caso dos/as doutorandos/as, o relatório do segundo ano deve apontar a data da</w:t>
      </w:r>
      <w:r w:rsidR="006E27C9">
        <w:t xml:space="preserve"> </w:t>
      </w:r>
      <w:r>
        <w:t>Qualificação do Projeto. O relatório referente ao terceiro ano deve apresentar a previsão</w:t>
      </w:r>
      <w:r w:rsidR="006E27C9">
        <w:t xml:space="preserve"> </w:t>
      </w:r>
      <w:r>
        <w:t>de data de defesa.</w:t>
      </w:r>
    </w:p>
    <w:p w:rsidR="00130E39" w:rsidRDefault="00130E39" w:rsidP="006E27C9">
      <w:pPr>
        <w:spacing w:line="360" w:lineRule="auto"/>
        <w:jc w:val="left"/>
      </w:pPr>
    </w:p>
    <w:p w:rsidR="00130E39" w:rsidRDefault="00130E39" w:rsidP="006E27C9">
      <w:pPr>
        <w:spacing w:line="360" w:lineRule="auto"/>
        <w:jc w:val="left"/>
      </w:pPr>
    </w:p>
    <w:p w:rsidR="00130E39" w:rsidRDefault="00130E39" w:rsidP="006E27C9">
      <w:pPr>
        <w:spacing w:line="360" w:lineRule="auto"/>
        <w:jc w:val="left"/>
      </w:pPr>
      <w:r>
        <w:t>2. Apreciação do orientador</w:t>
      </w:r>
    </w:p>
    <w:p w:rsidR="00130E39" w:rsidRDefault="00130E39" w:rsidP="00711BD4">
      <w:pPr>
        <w:pStyle w:val="PargrafodaLista"/>
        <w:numPr>
          <w:ilvl w:val="0"/>
          <w:numId w:val="3"/>
        </w:numPr>
        <w:spacing w:line="360" w:lineRule="auto"/>
      </w:pPr>
      <w:r>
        <w:t>O orientador deverá emitir parecer sobre o desempenho acadêmico e os resultados de pesquisa</w:t>
      </w:r>
      <w:r w:rsidR="006E27C9">
        <w:t xml:space="preserve"> </w:t>
      </w:r>
      <w:r>
        <w:t>apresentados pelo bolsista indicando ao fim o conceito Satisfatório.</w:t>
      </w:r>
      <w:proofErr w:type="gramStart"/>
      <w:r w:rsidR="006E27C9">
        <w:tab/>
      </w:r>
      <w:proofErr w:type="gramEnd"/>
    </w:p>
    <w:p w:rsidR="006E27C9" w:rsidRDefault="006E27C9" w:rsidP="006E27C9">
      <w:pPr>
        <w:spacing w:line="360" w:lineRule="auto"/>
        <w:jc w:val="left"/>
      </w:pPr>
    </w:p>
    <w:p w:rsidR="006E27C9" w:rsidRDefault="006E27C9" w:rsidP="006E27C9">
      <w:pPr>
        <w:spacing w:line="360" w:lineRule="auto"/>
        <w:jc w:val="left"/>
      </w:pPr>
    </w:p>
    <w:p w:rsidR="006E27C9" w:rsidRDefault="006E27C9" w:rsidP="006E27C9">
      <w:pPr>
        <w:spacing w:line="360" w:lineRule="auto"/>
        <w:jc w:val="left"/>
      </w:pPr>
      <w:r>
        <w:t>3. Currículo Lattes Atualizado em: colocar a data</w:t>
      </w:r>
    </w:p>
    <w:p w:rsidR="006E27C9" w:rsidRDefault="006E27C9" w:rsidP="006E27C9">
      <w:pPr>
        <w:spacing w:line="360" w:lineRule="auto"/>
        <w:jc w:val="left"/>
      </w:pPr>
    </w:p>
    <w:p w:rsidR="006E27C9" w:rsidRDefault="006E27C9" w:rsidP="006E27C9">
      <w:pPr>
        <w:spacing w:line="360" w:lineRule="auto"/>
        <w:jc w:val="left"/>
      </w:pPr>
    </w:p>
    <w:p w:rsidR="006E27C9" w:rsidRDefault="006E27C9" w:rsidP="006E27C9">
      <w:pPr>
        <w:spacing w:line="360" w:lineRule="auto"/>
        <w:jc w:val="left"/>
      </w:pPr>
      <w:r>
        <w:t>Local e Data</w:t>
      </w:r>
    </w:p>
    <w:p w:rsidR="006E27C9" w:rsidRDefault="006E27C9" w:rsidP="006E27C9">
      <w:pPr>
        <w:spacing w:line="360" w:lineRule="auto"/>
        <w:jc w:val="left"/>
      </w:pPr>
    </w:p>
    <w:p w:rsidR="006E27C9" w:rsidRDefault="006E27C9" w:rsidP="006E27C9">
      <w:pPr>
        <w:spacing w:line="360" w:lineRule="auto"/>
        <w:jc w:val="left"/>
      </w:pPr>
      <w:r>
        <w:t>Nome do/a bolsista e assinatura</w:t>
      </w:r>
    </w:p>
    <w:p w:rsidR="006E27C9" w:rsidRDefault="006E27C9" w:rsidP="006E27C9">
      <w:pPr>
        <w:spacing w:line="360" w:lineRule="auto"/>
        <w:jc w:val="left"/>
      </w:pPr>
    </w:p>
    <w:p w:rsidR="00130E39" w:rsidRDefault="006E27C9" w:rsidP="006E27C9">
      <w:pPr>
        <w:spacing w:line="360" w:lineRule="auto"/>
        <w:jc w:val="left"/>
        <w:rPr>
          <w:b/>
          <w:caps/>
        </w:rPr>
      </w:pPr>
      <w:r>
        <w:t>Nome do/a orientador/a e assinatura</w:t>
      </w:r>
    </w:p>
    <w:sectPr w:rsidR="00130E39" w:rsidSect="006E27C9">
      <w:footerReference w:type="default" r:id="rId12"/>
      <w:pgSz w:w="11907" w:h="16840" w:code="9"/>
      <w:pgMar w:top="1701" w:right="1134" w:bottom="1134" w:left="1701" w:header="907" w:footer="97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C" w:rsidRDefault="00CD5F1C">
      <w:r>
        <w:separator/>
      </w:r>
    </w:p>
    <w:p w:rsidR="00CD5F1C" w:rsidRDefault="00CD5F1C"/>
  </w:endnote>
  <w:endnote w:type="continuationSeparator" w:id="0">
    <w:p w:rsidR="00CD5F1C" w:rsidRDefault="00CD5F1C">
      <w:r>
        <w:continuationSeparator/>
      </w:r>
    </w:p>
    <w:p w:rsidR="00CD5F1C" w:rsidRDefault="00CD5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337373"/>
      <w:docPartObj>
        <w:docPartGallery w:val="Page Numbers (Bottom of Page)"/>
        <w:docPartUnique/>
      </w:docPartObj>
    </w:sdtPr>
    <w:sdtEndPr/>
    <w:sdtContent>
      <w:p w:rsidR="00FE277E" w:rsidRDefault="009C2469">
        <w:pPr>
          <w:pStyle w:val="Rodap"/>
          <w:jc w:val="right"/>
        </w:pPr>
        <w:r>
          <w:fldChar w:fldCharType="begin"/>
        </w:r>
        <w:r w:rsidR="00FE277E">
          <w:instrText>PAGE   \* MERGEFORMAT</w:instrText>
        </w:r>
        <w:r>
          <w:fldChar w:fldCharType="separate"/>
        </w:r>
        <w:r w:rsidR="004B0A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C" w:rsidRDefault="00CD5F1C">
      <w:r>
        <w:separator/>
      </w:r>
    </w:p>
    <w:p w:rsidR="00CD5F1C" w:rsidRDefault="00CD5F1C"/>
  </w:footnote>
  <w:footnote w:type="continuationSeparator" w:id="0">
    <w:p w:rsidR="00CD5F1C" w:rsidRDefault="00CD5F1C">
      <w:r>
        <w:continuationSeparator/>
      </w:r>
    </w:p>
    <w:p w:rsidR="00CD5F1C" w:rsidRDefault="00CD5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34" w:rsidRDefault="00FD243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036"/>
    <w:multiLevelType w:val="hybridMultilevel"/>
    <w:tmpl w:val="AA762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755E"/>
    <w:multiLevelType w:val="hybridMultilevel"/>
    <w:tmpl w:val="B5F89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338"/>
    <w:multiLevelType w:val="hybridMultilevel"/>
    <w:tmpl w:val="FA287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06A7"/>
    <w:multiLevelType w:val="hybridMultilevel"/>
    <w:tmpl w:val="83DC2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4883"/>
    <w:multiLevelType w:val="hybridMultilevel"/>
    <w:tmpl w:val="38A8E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3229"/>
    <w:multiLevelType w:val="hybridMultilevel"/>
    <w:tmpl w:val="324A9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F43"/>
    <w:multiLevelType w:val="hybridMultilevel"/>
    <w:tmpl w:val="85D4A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81247"/>
    <w:multiLevelType w:val="hybridMultilevel"/>
    <w:tmpl w:val="9CBA0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94F7C"/>
    <w:multiLevelType w:val="hybridMultilevel"/>
    <w:tmpl w:val="17128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009A"/>
    <w:multiLevelType w:val="hybridMultilevel"/>
    <w:tmpl w:val="2B6AF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968"/>
        </w:tabs>
        <w:ind w:left="496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A"/>
    <w:rsid w:val="000002C3"/>
    <w:rsid w:val="00004366"/>
    <w:rsid w:val="0000647D"/>
    <w:rsid w:val="00010C5E"/>
    <w:rsid w:val="00012A14"/>
    <w:rsid w:val="000136E2"/>
    <w:rsid w:val="0002078B"/>
    <w:rsid w:val="00023C33"/>
    <w:rsid w:val="00024D8F"/>
    <w:rsid w:val="0002511B"/>
    <w:rsid w:val="000260E7"/>
    <w:rsid w:val="000301AE"/>
    <w:rsid w:val="00035596"/>
    <w:rsid w:val="00045629"/>
    <w:rsid w:val="000538A4"/>
    <w:rsid w:val="000568A9"/>
    <w:rsid w:val="0006397D"/>
    <w:rsid w:val="00071BCC"/>
    <w:rsid w:val="00084127"/>
    <w:rsid w:val="00084FAF"/>
    <w:rsid w:val="0009026F"/>
    <w:rsid w:val="00091BB5"/>
    <w:rsid w:val="000A42DB"/>
    <w:rsid w:val="000A6B1C"/>
    <w:rsid w:val="000B46CE"/>
    <w:rsid w:val="000E5C6C"/>
    <w:rsid w:val="000F3F04"/>
    <w:rsid w:val="000F5FD5"/>
    <w:rsid w:val="00105390"/>
    <w:rsid w:val="00107CBC"/>
    <w:rsid w:val="0013026B"/>
    <w:rsid w:val="00130E39"/>
    <w:rsid w:val="00131F51"/>
    <w:rsid w:val="00132690"/>
    <w:rsid w:val="001400DA"/>
    <w:rsid w:val="0014104B"/>
    <w:rsid w:val="00160616"/>
    <w:rsid w:val="001760F3"/>
    <w:rsid w:val="00181DC8"/>
    <w:rsid w:val="001863FC"/>
    <w:rsid w:val="00186871"/>
    <w:rsid w:val="001A5F50"/>
    <w:rsid w:val="001B366E"/>
    <w:rsid w:val="001B38AE"/>
    <w:rsid w:val="001B7A8E"/>
    <w:rsid w:val="001C75C5"/>
    <w:rsid w:val="001D124F"/>
    <w:rsid w:val="001D2EEF"/>
    <w:rsid w:val="001D717D"/>
    <w:rsid w:val="002019A9"/>
    <w:rsid w:val="00220385"/>
    <w:rsid w:val="0025150D"/>
    <w:rsid w:val="0025188F"/>
    <w:rsid w:val="002551CA"/>
    <w:rsid w:val="00293096"/>
    <w:rsid w:val="002A41CC"/>
    <w:rsid w:val="002A5D5B"/>
    <w:rsid w:val="002B5DA6"/>
    <w:rsid w:val="002B5E61"/>
    <w:rsid w:val="002E728E"/>
    <w:rsid w:val="002F175A"/>
    <w:rsid w:val="002F2DD4"/>
    <w:rsid w:val="002F3E96"/>
    <w:rsid w:val="003006BB"/>
    <w:rsid w:val="00306399"/>
    <w:rsid w:val="00311758"/>
    <w:rsid w:val="00317613"/>
    <w:rsid w:val="00355EC6"/>
    <w:rsid w:val="00365290"/>
    <w:rsid w:val="00366887"/>
    <w:rsid w:val="00392031"/>
    <w:rsid w:val="003922EB"/>
    <w:rsid w:val="00393483"/>
    <w:rsid w:val="003A3904"/>
    <w:rsid w:val="003C0B04"/>
    <w:rsid w:val="003D0918"/>
    <w:rsid w:val="003D33FE"/>
    <w:rsid w:val="003D548E"/>
    <w:rsid w:val="003E08E0"/>
    <w:rsid w:val="003E6078"/>
    <w:rsid w:val="003F0413"/>
    <w:rsid w:val="003F78EB"/>
    <w:rsid w:val="004052AA"/>
    <w:rsid w:val="004136E8"/>
    <w:rsid w:val="00415290"/>
    <w:rsid w:val="00417D64"/>
    <w:rsid w:val="004209F5"/>
    <w:rsid w:val="0043357D"/>
    <w:rsid w:val="00440493"/>
    <w:rsid w:val="0044415E"/>
    <w:rsid w:val="00447E36"/>
    <w:rsid w:val="00451A32"/>
    <w:rsid w:val="00463511"/>
    <w:rsid w:val="004649E6"/>
    <w:rsid w:val="004727E6"/>
    <w:rsid w:val="00475EDB"/>
    <w:rsid w:val="00477116"/>
    <w:rsid w:val="004875EA"/>
    <w:rsid w:val="004A1691"/>
    <w:rsid w:val="004A757A"/>
    <w:rsid w:val="004B0A06"/>
    <w:rsid w:val="004B0EEF"/>
    <w:rsid w:val="004C3308"/>
    <w:rsid w:val="004C56EB"/>
    <w:rsid w:val="004D6D4A"/>
    <w:rsid w:val="004E4C1D"/>
    <w:rsid w:val="004E7655"/>
    <w:rsid w:val="004F0A7A"/>
    <w:rsid w:val="004F13CB"/>
    <w:rsid w:val="004F6BAD"/>
    <w:rsid w:val="004F7260"/>
    <w:rsid w:val="00512112"/>
    <w:rsid w:val="00514425"/>
    <w:rsid w:val="0052038A"/>
    <w:rsid w:val="005269AF"/>
    <w:rsid w:val="00532880"/>
    <w:rsid w:val="00536F54"/>
    <w:rsid w:val="0055732C"/>
    <w:rsid w:val="00557874"/>
    <w:rsid w:val="005620C7"/>
    <w:rsid w:val="005712AB"/>
    <w:rsid w:val="00573943"/>
    <w:rsid w:val="00576494"/>
    <w:rsid w:val="0058495A"/>
    <w:rsid w:val="005949EA"/>
    <w:rsid w:val="005B3E59"/>
    <w:rsid w:val="005B4FDD"/>
    <w:rsid w:val="005E181E"/>
    <w:rsid w:val="005F25C2"/>
    <w:rsid w:val="006007C2"/>
    <w:rsid w:val="0060432C"/>
    <w:rsid w:val="00621580"/>
    <w:rsid w:val="0062798C"/>
    <w:rsid w:val="0063091B"/>
    <w:rsid w:val="0063391C"/>
    <w:rsid w:val="006363A9"/>
    <w:rsid w:val="00641B08"/>
    <w:rsid w:val="00682F55"/>
    <w:rsid w:val="0068677E"/>
    <w:rsid w:val="00691F15"/>
    <w:rsid w:val="006937B0"/>
    <w:rsid w:val="006A2E00"/>
    <w:rsid w:val="006A2E62"/>
    <w:rsid w:val="006D4383"/>
    <w:rsid w:val="006E27C9"/>
    <w:rsid w:val="006E609B"/>
    <w:rsid w:val="006F14CB"/>
    <w:rsid w:val="006F2DA6"/>
    <w:rsid w:val="006F7926"/>
    <w:rsid w:val="00702D1B"/>
    <w:rsid w:val="00707AFB"/>
    <w:rsid w:val="00711BD4"/>
    <w:rsid w:val="0071270A"/>
    <w:rsid w:val="007209F3"/>
    <w:rsid w:val="007337A0"/>
    <w:rsid w:val="007527BC"/>
    <w:rsid w:val="007557F4"/>
    <w:rsid w:val="00762F6A"/>
    <w:rsid w:val="0078558B"/>
    <w:rsid w:val="0079392A"/>
    <w:rsid w:val="007A1201"/>
    <w:rsid w:val="007A6489"/>
    <w:rsid w:val="007B117D"/>
    <w:rsid w:val="007B4D0F"/>
    <w:rsid w:val="007D19E1"/>
    <w:rsid w:val="007E0B95"/>
    <w:rsid w:val="007E40A6"/>
    <w:rsid w:val="008076AF"/>
    <w:rsid w:val="00824480"/>
    <w:rsid w:val="00831784"/>
    <w:rsid w:val="00835D74"/>
    <w:rsid w:val="00835F93"/>
    <w:rsid w:val="008451DF"/>
    <w:rsid w:val="0084790E"/>
    <w:rsid w:val="008559FF"/>
    <w:rsid w:val="00864CE1"/>
    <w:rsid w:val="00874345"/>
    <w:rsid w:val="008774AA"/>
    <w:rsid w:val="00880088"/>
    <w:rsid w:val="008956FD"/>
    <w:rsid w:val="008A50FC"/>
    <w:rsid w:val="008A6434"/>
    <w:rsid w:val="008D6A1C"/>
    <w:rsid w:val="008E20E2"/>
    <w:rsid w:val="008E387C"/>
    <w:rsid w:val="008E6B39"/>
    <w:rsid w:val="008F7E86"/>
    <w:rsid w:val="0091656F"/>
    <w:rsid w:val="00931D1B"/>
    <w:rsid w:val="00951A37"/>
    <w:rsid w:val="009552D2"/>
    <w:rsid w:val="00963174"/>
    <w:rsid w:val="009851B3"/>
    <w:rsid w:val="0098534B"/>
    <w:rsid w:val="009926D9"/>
    <w:rsid w:val="009A49F0"/>
    <w:rsid w:val="009C2469"/>
    <w:rsid w:val="009E0206"/>
    <w:rsid w:val="009F07DD"/>
    <w:rsid w:val="009F4DEB"/>
    <w:rsid w:val="00A013FE"/>
    <w:rsid w:val="00A0323E"/>
    <w:rsid w:val="00A03620"/>
    <w:rsid w:val="00A14DFF"/>
    <w:rsid w:val="00A6195F"/>
    <w:rsid w:val="00A868F9"/>
    <w:rsid w:val="00AA419B"/>
    <w:rsid w:val="00AB26B3"/>
    <w:rsid w:val="00AC2043"/>
    <w:rsid w:val="00AD1988"/>
    <w:rsid w:val="00AE60E8"/>
    <w:rsid w:val="00B04135"/>
    <w:rsid w:val="00B0468F"/>
    <w:rsid w:val="00B16039"/>
    <w:rsid w:val="00B26776"/>
    <w:rsid w:val="00B361C7"/>
    <w:rsid w:val="00B37DBB"/>
    <w:rsid w:val="00B424BF"/>
    <w:rsid w:val="00B43D30"/>
    <w:rsid w:val="00B70502"/>
    <w:rsid w:val="00B7443D"/>
    <w:rsid w:val="00B771E6"/>
    <w:rsid w:val="00B82BEF"/>
    <w:rsid w:val="00B8387D"/>
    <w:rsid w:val="00B92DDF"/>
    <w:rsid w:val="00B9710F"/>
    <w:rsid w:val="00BA1FB9"/>
    <w:rsid w:val="00BB1549"/>
    <w:rsid w:val="00BC5BCE"/>
    <w:rsid w:val="00BD438C"/>
    <w:rsid w:val="00BD542E"/>
    <w:rsid w:val="00BF1F7B"/>
    <w:rsid w:val="00C072BD"/>
    <w:rsid w:val="00C10FC4"/>
    <w:rsid w:val="00C12FC3"/>
    <w:rsid w:val="00C14CC1"/>
    <w:rsid w:val="00C27FCF"/>
    <w:rsid w:val="00C37B4F"/>
    <w:rsid w:val="00C50BDC"/>
    <w:rsid w:val="00C52B4F"/>
    <w:rsid w:val="00C53764"/>
    <w:rsid w:val="00C577D1"/>
    <w:rsid w:val="00C6390C"/>
    <w:rsid w:val="00C63B04"/>
    <w:rsid w:val="00C7643A"/>
    <w:rsid w:val="00C86FEB"/>
    <w:rsid w:val="00CA0D27"/>
    <w:rsid w:val="00CC4C7D"/>
    <w:rsid w:val="00CC4EED"/>
    <w:rsid w:val="00CC539D"/>
    <w:rsid w:val="00CC7DB3"/>
    <w:rsid w:val="00CD5F1C"/>
    <w:rsid w:val="00CD6103"/>
    <w:rsid w:val="00CE15E9"/>
    <w:rsid w:val="00CE2253"/>
    <w:rsid w:val="00CE2D58"/>
    <w:rsid w:val="00CE35BC"/>
    <w:rsid w:val="00CE36CF"/>
    <w:rsid w:val="00CE7FE4"/>
    <w:rsid w:val="00D075B0"/>
    <w:rsid w:val="00D12C07"/>
    <w:rsid w:val="00D1540C"/>
    <w:rsid w:val="00D2144A"/>
    <w:rsid w:val="00D335DE"/>
    <w:rsid w:val="00D34A9F"/>
    <w:rsid w:val="00D527F9"/>
    <w:rsid w:val="00D648ED"/>
    <w:rsid w:val="00D64B39"/>
    <w:rsid w:val="00D67429"/>
    <w:rsid w:val="00D703F1"/>
    <w:rsid w:val="00D90A1F"/>
    <w:rsid w:val="00D93028"/>
    <w:rsid w:val="00D96A3B"/>
    <w:rsid w:val="00D96F51"/>
    <w:rsid w:val="00DA1AFD"/>
    <w:rsid w:val="00DA2540"/>
    <w:rsid w:val="00DC1AA4"/>
    <w:rsid w:val="00DC51A4"/>
    <w:rsid w:val="00DD1389"/>
    <w:rsid w:val="00DE20C8"/>
    <w:rsid w:val="00E042B8"/>
    <w:rsid w:val="00E0646D"/>
    <w:rsid w:val="00E0774C"/>
    <w:rsid w:val="00E07E1F"/>
    <w:rsid w:val="00E12710"/>
    <w:rsid w:val="00E214E3"/>
    <w:rsid w:val="00E31188"/>
    <w:rsid w:val="00E34B68"/>
    <w:rsid w:val="00E47CE9"/>
    <w:rsid w:val="00E73A3C"/>
    <w:rsid w:val="00E74B93"/>
    <w:rsid w:val="00E76786"/>
    <w:rsid w:val="00E76D14"/>
    <w:rsid w:val="00E9313B"/>
    <w:rsid w:val="00E94D4D"/>
    <w:rsid w:val="00E952C5"/>
    <w:rsid w:val="00EA0894"/>
    <w:rsid w:val="00EA2369"/>
    <w:rsid w:val="00EA76BB"/>
    <w:rsid w:val="00EB6FAC"/>
    <w:rsid w:val="00ED3E68"/>
    <w:rsid w:val="00EF22D2"/>
    <w:rsid w:val="00F033F5"/>
    <w:rsid w:val="00F0686D"/>
    <w:rsid w:val="00F32942"/>
    <w:rsid w:val="00F333E5"/>
    <w:rsid w:val="00F46DD8"/>
    <w:rsid w:val="00F567EC"/>
    <w:rsid w:val="00F7015A"/>
    <w:rsid w:val="00F727D9"/>
    <w:rsid w:val="00F77CEE"/>
    <w:rsid w:val="00F8524E"/>
    <w:rsid w:val="00F87555"/>
    <w:rsid w:val="00F87C55"/>
    <w:rsid w:val="00FA0690"/>
    <w:rsid w:val="00FC0C91"/>
    <w:rsid w:val="00FD2434"/>
    <w:rsid w:val="00FD2EF6"/>
    <w:rsid w:val="00FD5162"/>
    <w:rsid w:val="00FE109D"/>
    <w:rsid w:val="00FE277E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55EC6"/>
    <w:pPr>
      <w:keepNext/>
      <w:pageBreakBefore/>
      <w:numPr>
        <w:numId w:val="1"/>
      </w:numPr>
      <w:spacing w:after="360" w:line="360" w:lineRule="auto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355EC6"/>
    <w:pPr>
      <w:keepNext/>
      <w:numPr>
        <w:ilvl w:val="1"/>
        <w:numId w:val="1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link w:val="Ttulo3Char"/>
    <w:qFormat/>
    <w:rsid w:val="00355EC6"/>
    <w:pPr>
      <w:keepNext/>
      <w:numPr>
        <w:ilvl w:val="2"/>
        <w:numId w:val="1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har"/>
    <w:qFormat/>
    <w:rsid w:val="00355EC6"/>
    <w:pPr>
      <w:keepNext/>
      <w:numPr>
        <w:ilvl w:val="3"/>
        <w:numId w:val="1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qFormat/>
    <w:rsid w:val="00355EC6"/>
    <w:pPr>
      <w:numPr>
        <w:ilvl w:val="4"/>
        <w:numId w:val="1"/>
      </w:numPr>
      <w:tabs>
        <w:tab w:val="clear" w:pos="1150"/>
        <w:tab w:val="num" w:pos="1008"/>
      </w:tabs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293096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8D6A1C"/>
    <w:pPr>
      <w:tabs>
        <w:tab w:val="left" w:pos="350"/>
        <w:tab w:val="right" w:leader="dot" w:pos="9062"/>
      </w:tabs>
      <w:spacing w:line="480" w:lineRule="auto"/>
      <w:ind w:left="142" w:hanging="142"/>
      <w:jc w:val="left"/>
    </w:pPr>
    <w:rPr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293096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293096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293096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293096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spacing w:line="360" w:lineRule="auto"/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spacing w:line="360" w:lineRule="auto"/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 w:line="360" w:lineRule="auto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  <w:pPr>
      <w:spacing w:line="360" w:lineRule="auto"/>
    </w:pPr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  <w:pPr>
      <w:spacing w:line="360" w:lineRule="auto"/>
    </w:pPr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spacing w:line="360" w:lineRule="auto"/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spacing w:line="360" w:lineRule="auto"/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qFormat/>
    <w:rsid w:val="00CC4C7D"/>
    <w:pPr>
      <w:pageBreakBefore/>
      <w:spacing w:line="360" w:lineRule="auto"/>
      <w:jc w:val="center"/>
    </w:pPr>
    <w:rPr>
      <w:b/>
      <w:caps/>
    </w:rPr>
  </w:style>
  <w:style w:type="paragraph" w:styleId="Rodap">
    <w:name w:val="footer"/>
    <w:basedOn w:val="Normal"/>
    <w:link w:val="RodapChar"/>
    <w:uiPriority w:val="99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FE"/>
    <w:rPr>
      <w:sz w:val="24"/>
    </w:rPr>
  </w:style>
  <w:style w:type="paragraph" w:styleId="Remissivo8">
    <w:name w:val="index 8"/>
    <w:basedOn w:val="Normal"/>
    <w:next w:val="Normal"/>
    <w:autoRedefine/>
    <w:rsid w:val="003E6078"/>
    <w:pPr>
      <w:ind w:left="1920" w:hanging="240"/>
      <w:jc w:val="left"/>
    </w:pPr>
  </w:style>
  <w:style w:type="paragraph" w:customStyle="1" w:styleId="TextoNormalCentrado">
    <w:name w:val="Texto Normal Centrado"/>
    <w:basedOn w:val="Normal"/>
    <w:rsid w:val="003E6078"/>
    <w:pPr>
      <w:spacing w:line="360" w:lineRule="auto"/>
      <w:jc w:val="center"/>
    </w:pPr>
  </w:style>
  <w:style w:type="table" w:styleId="Tabelacomgrade">
    <w:name w:val="Table Grid"/>
    <w:basedOn w:val="Tabelanormal"/>
    <w:rsid w:val="003E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415E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Fontepargpadro"/>
    <w:rsid w:val="0044415E"/>
  </w:style>
  <w:style w:type="character" w:customStyle="1" w:styleId="hps">
    <w:name w:val="hps"/>
    <w:basedOn w:val="Fontepargpadro"/>
    <w:rsid w:val="0044415E"/>
  </w:style>
  <w:style w:type="character" w:customStyle="1" w:styleId="Ttulo1Char">
    <w:name w:val="Título 1 Char"/>
    <w:basedOn w:val="Fontepargpadro"/>
    <w:link w:val="Ttulo1"/>
    <w:rsid w:val="00A0323E"/>
    <w:rPr>
      <w:b/>
      <w:caps/>
      <w:kern w:val="28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323E"/>
    <w:rPr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0323E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0323E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0323E"/>
    <w:rPr>
      <w:i/>
      <w:sz w:val="24"/>
    </w:rPr>
  </w:style>
  <w:style w:type="paragraph" w:styleId="Corpodetexto">
    <w:name w:val="Body Text"/>
    <w:basedOn w:val="Normal"/>
    <w:link w:val="CorpodetextoChar"/>
    <w:rsid w:val="004D6D4A"/>
    <w:pPr>
      <w:suppressAutoHyphens/>
      <w:spacing w:line="360" w:lineRule="auto"/>
      <w:jc w:val="center"/>
    </w:pPr>
    <w:rPr>
      <w:b/>
      <w:sz w:val="4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D4A"/>
    <w:rPr>
      <w:b/>
      <w:sz w:val="44"/>
      <w:lang w:eastAsia="ar-SA"/>
    </w:rPr>
  </w:style>
  <w:style w:type="paragraph" w:styleId="Cabealho">
    <w:name w:val="header"/>
    <w:basedOn w:val="Normal"/>
    <w:link w:val="CabealhoChar"/>
    <w:uiPriority w:val="99"/>
    <w:rsid w:val="005B3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E59"/>
    <w:rPr>
      <w:sz w:val="24"/>
    </w:rPr>
  </w:style>
  <w:style w:type="paragraph" w:styleId="PargrafodaLista">
    <w:name w:val="List Paragraph"/>
    <w:basedOn w:val="Normal"/>
    <w:uiPriority w:val="34"/>
    <w:qFormat/>
    <w:rsid w:val="006E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55EC6"/>
    <w:pPr>
      <w:keepNext/>
      <w:pageBreakBefore/>
      <w:numPr>
        <w:numId w:val="1"/>
      </w:numPr>
      <w:spacing w:after="360" w:line="360" w:lineRule="auto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355EC6"/>
    <w:pPr>
      <w:keepNext/>
      <w:numPr>
        <w:ilvl w:val="1"/>
        <w:numId w:val="1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link w:val="Ttulo3Char"/>
    <w:qFormat/>
    <w:rsid w:val="00355EC6"/>
    <w:pPr>
      <w:keepNext/>
      <w:numPr>
        <w:ilvl w:val="2"/>
        <w:numId w:val="1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har"/>
    <w:qFormat/>
    <w:rsid w:val="00355EC6"/>
    <w:pPr>
      <w:keepNext/>
      <w:numPr>
        <w:ilvl w:val="3"/>
        <w:numId w:val="1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qFormat/>
    <w:rsid w:val="00355EC6"/>
    <w:pPr>
      <w:numPr>
        <w:ilvl w:val="4"/>
        <w:numId w:val="1"/>
      </w:numPr>
      <w:tabs>
        <w:tab w:val="clear" w:pos="1150"/>
        <w:tab w:val="num" w:pos="1008"/>
      </w:tabs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293096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8D6A1C"/>
    <w:pPr>
      <w:tabs>
        <w:tab w:val="left" w:pos="350"/>
        <w:tab w:val="right" w:leader="dot" w:pos="9062"/>
      </w:tabs>
      <w:spacing w:line="480" w:lineRule="auto"/>
      <w:ind w:left="142" w:hanging="142"/>
      <w:jc w:val="left"/>
    </w:pPr>
    <w:rPr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293096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293096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293096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293096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spacing w:line="360" w:lineRule="auto"/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spacing w:line="360" w:lineRule="auto"/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 w:line="360" w:lineRule="auto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  <w:pPr>
      <w:spacing w:line="360" w:lineRule="auto"/>
    </w:pPr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  <w:pPr>
      <w:spacing w:line="360" w:lineRule="auto"/>
    </w:pPr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spacing w:line="360" w:lineRule="auto"/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spacing w:line="360" w:lineRule="auto"/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qFormat/>
    <w:rsid w:val="00CC4C7D"/>
    <w:pPr>
      <w:pageBreakBefore/>
      <w:spacing w:line="360" w:lineRule="auto"/>
      <w:jc w:val="center"/>
    </w:pPr>
    <w:rPr>
      <w:b/>
      <w:caps/>
    </w:rPr>
  </w:style>
  <w:style w:type="paragraph" w:styleId="Rodap">
    <w:name w:val="footer"/>
    <w:basedOn w:val="Normal"/>
    <w:link w:val="RodapChar"/>
    <w:uiPriority w:val="99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FE"/>
    <w:rPr>
      <w:sz w:val="24"/>
    </w:rPr>
  </w:style>
  <w:style w:type="paragraph" w:styleId="Remissivo8">
    <w:name w:val="index 8"/>
    <w:basedOn w:val="Normal"/>
    <w:next w:val="Normal"/>
    <w:autoRedefine/>
    <w:rsid w:val="003E6078"/>
    <w:pPr>
      <w:ind w:left="1920" w:hanging="240"/>
      <w:jc w:val="left"/>
    </w:pPr>
  </w:style>
  <w:style w:type="paragraph" w:customStyle="1" w:styleId="TextoNormalCentrado">
    <w:name w:val="Texto Normal Centrado"/>
    <w:basedOn w:val="Normal"/>
    <w:rsid w:val="003E6078"/>
    <w:pPr>
      <w:spacing w:line="360" w:lineRule="auto"/>
      <w:jc w:val="center"/>
    </w:pPr>
  </w:style>
  <w:style w:type="table" w:styleId="Tabelacomgrade">
    <w:name w:val="Table Grid"/>
    <w:basedOn w:val="Tabelanormal"/>
    <w:rsid w:val="003E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415E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Fontepargpadro"/>
    <w:rsid w:val="0044415E"/>
  </w:style>
  <w:style w:type="character" w:customStyle="1" w:styleId="hps">
    <w:name w:val="hps"/>
    <w:basedOn w:val="Fontepargpadro"/>
    <w:rsid w:val="0044415E"/>
  </w:style>
  <w:style w:type="character" w:customStyle="1" w:styleId="Ttulo1Char">
    <w:name w:val="Título 1 Char"/>
    <w:basedOn w:val="Fontepargpadro"/>
    <w:link w:val="Ttulo1"/>
    <w:rsid w:val="00A0323E"/>
    <w:rPr>
      <w:b/>
      <w:caps/>
      <w:kern w:val="28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323E"/>
    <w:rPr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0323E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0323E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0323E"/>
    <w:rPr>
      <w:i/>
      <w:sz w:val="24"/>
    </w:rPr>
  </w:style>
  <w:style w:type="paragraph" w:styleId="Corpodetexto">
    <w:name w:val="Body Text"/>
    <w:basedOn w:val="Normal"/>
    <w:link w:val="CorpodetextoChar"/>
    <w:rsid w:val="004D6D4A"/>
    <w:pPr>
      <w:suppressAutoHyphens/>
      <w:spacing w:line="360" w:lineRule="auto"/>
      <w:jc w:val="center"/>
    </w:pPr>
    <w:rPr>
      <w:b/>
      <w:sz w:val="4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D4A"/>
    <w:rPr>
      <w:b/>
      <w:sz w:val="44"/>
      <w:lang w:eastAsia="ar-SA"/>
    </w:rPr>
  </w:style>
  <w:style w:type="paragraph" w:styleId="Cabealho">
    <w:name w:val="header"/>
    <w:basedOn w:val="Normal"/>
    <w:link w:val="CabealhoChar"/>
    <w:uiPriority w:val="99"/>
    <w:rsid w:val="005B3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E59"/>
    <w:rPr>
      <w:sz w:val="24"/>
    </w:rPr>
  </w:style>
  <w:style w:type="paragraph" w:styleId="PargrafodaLista">
    <w:name w:val="List Paragraph"/>
    <w:basedOn w:val="Normal"/>
    <w:uiPriority w:val="34"/>
    <w:qFormat/>
    <w:rsid w:val="006E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43E1-7BF1-48EE-943A-5166E45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Dissertação.dot</Template>
  <TotalTime>2</TotalTime>
  <Pages>6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4699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LABENF-4</cp:lastModifiedBy>
  <cp:revision>3</cp:revision>
  <cp:lastPrinted>2015-11-12T11:34:00Z</cp:lastPrinted>
  <dcterms:created xsi:type="dcterms:W3CDTF">2018-01-29T11:43:00Z</dcterms:created>
  <dcterms:modified xsi:type="dcterms:W3CDTF">2018-01-29T20:35:00Z</dcterms:modified>
  <cp:category>Irrestrita</cp:category>
  <cp:contentStatus>Final</cp:contentStatus>
</cp:coreProperties>
</file>