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AC5954" w14:textId="37219BEB" w:rsidR="003367C8" w:rsidRDefault="005C305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28A8594F" wp14:editId="78BAF3A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828665" cy="1212215"/>
            <wp:effectExtent l="0" t="0" r="0" b="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65" cy="1212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BB579" w14:textId="77777777" w:rsidR="003367C8" w:rsidRDefault="003367C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8CAD72" w14:textId="77777777" w:rsidR="005C305C" w:rsidRDefault="005C30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B38836" w14:textId="77777777" w:rsidR="005C305C" w:rsidRDefault="005C30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36F6AD" w14:textId="77777777" w:rsidR="005C305C" w:rsidRDefault="005C30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9DA126" w14:textId="507D551C" w:rsidR="003367C8" w:rsidRDefault="005C305C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ILMO. SR(A). COORDENADOR(A) DO PPGCP/UFPI</w:t>
      </w:r>
    </w:p>
    <w:p w14:paraId="083BFF82" w14:textId="77777777" w:rsidR="003367C8" w:rsidRDefault="003367C8">
      <w:pPr>
        <w:rPr>
          <w:rFonts w:ascii="Times New Roman" w:hAnsi="Times New Roman"/>
          <w:sz w:val="28"/>
          <w:szCs w:val="28"/>
        </w:rPr>
      </w:pPr>
    </w:p>
    <w:p w14:paraId="00C5C365" w14:textId="77777777" w:rsidR="003367C8" w:rsidRDefault="003367C8">
      <w:pPr>
        <w:rPr>
          <w:rFonts w:ascii="Times New Roman" w:hAnsi="Times New Roman"/>
          <w:sz w:val="28"/>
          <w:szCs w:val="28"/>
        </w:rPr>
      </w:pPr>
    </w:p>
    <w:p w14:paraId="3DE5B0C4" w14:textId="77777777" w:rsidR="003367C8" w:rsidRDefault="003367C8">
      <w:pPr>
        <w:jc w:val="both"/>
        <w:rPr>
          <w:rFonts w:ascii="Times New Roman" w:hAnsi="Times New Roman"/>
          <w:sz w:val="26"/>
          <w:szCs w:val="26"/>
        </w:rPr>
      </w:pPr>
    </w:p>
    <w:p w14:paraId="194FA065" w14:textId="77777777" w:rsidR="003367C8" w:rsidRDefault="003367C8">
      <w:pPr>
        <w:jc w:val="both"/>
        <w:rPr>
          <w:rFonts w:ascii="Times New Roman" w:hAnsi="Times New Roman"/>
          <w:sz w:val="26"/>
          <w:szCs w:val="26"/>
        </w:rPr>
      </w:pPr>
    </w:p>
    <w:p w14:paraId="1EC8EFCD" w14:textId="77777777" w:rsidR="003367C8" w:rsidRDefault="005C305C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</w:t>
      </w:r>
      <w:r>
        <w:rPr>
          <w:rFonts w:ascii="Times New Roman" w:hAnsi="Times New Roman"/>
          <w:sz w:val="26"/>
          <w:szCs w:val="26"/>
        </w:rPr>
        <w:t xml:space="preserve">, aluno(a) regular do curso de Mestrado em Ciência Política, matrícula n. (_______________), vem respeitosamente à presença de V. Sa., com fundamento no art. 23 do Regimento Interno do PPGCP-UFPI, para requerer o </w:t>
      </w:r>
      <w:r>
        <w:rPr>
          <w:rFonts w:ascii="Times New Roman" w:hAnsi="Times New Roman"/>
          <w:b/>
          <w:bCs/>
          <w:sz w:val="26"/>
          <w:szCs w:val="26"/>
        </w:rPr>
        <w:t>APROVEITAMENTO DE ESTUDOS</w:t>
      </w:r>
      <w:r>
        <w:rPr>
          <w:rFonts w:ascii="Times New Roman" w:hAnsi="Times New Roman"/>
          <w:sz w:val="26"/>
          <w:szCs w:val="26"/>
        </w:rPr>
        <w:t xml:space="preserve"> da(s) disciplina(s) listadas a seguir, já cursada(s) com aproveitamento, conforme histórico(s) escolar(es) e ementa(s) em anexo.</w:t>
      </w:r>
    </w:p>
    <w:p w14:paraId="1DA45AA8" w14:textId="77777777" w:rsidR="003367C8" w:rsidRDefault="003367C8">
      <w:pPr>
        <w:jc w:val="both"/>
        <w:rPr>
          <w:rFonts w:hint="eastAsia"/>
        </w:rPr>
      </w:pPr>
    </w:p>
    <w:p w14:paraId="45369A26" w14:textId="77777777" w:rsidR="003367C8" w:rsidRDefault="005C305C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6"/>
          <w:szCs w:val="26"/>
        </w:rPr>
        <w:t>1ª DISCIPLINA</w:t>
      </w:r>
    </w:p>
    <w:p w14:paraId="5AC489B5" w14:textId="77777777" w:rsidR="003367C8" w:rsidRDefault="005C305C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6"/>
          <w:szCs w:val="26"/>
        </w:rPr>
        <w:t>Nome</w:t>
      </w:r>
      <w:r>
        <w:rPr>
          <w:rFonts w:ascii="Times New Roman" w:hAnsi="Times New Roman"/>
          <w:sz w:val="26"/>
          <w:szCs w:val="26"/>
        </w:rPr>
        <w:t>: _______________________________________________________</w:t>
      </w:r>
    </w:p>
    <w:p w14:paraId="40E3BFCB" w14:textId="77777777" w:rsidR="003367C8" w:rsidRDefault="005C305C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6"/>
          <w:szCs w:val="26"/>
        </w:rPr>
        <w:t>Instituição</w:t>
      </w:r>
      <w:r>
        <w:rPr>
          <w:rFonts w:ascii="Times New Roman" w:hAnsi="Times New Roman"/>
          <w:sz w:val="26"/>
          <w:szCs w:val="26"/>
        </w:rPr>
        <w:t>: ___________________________________________________</w:t>
      </w:r>
    </w:p>
    <w:p w14:paraId="7C419CD1" w14:textId="77777777" w:rsidR="003367C8" w:rsidRDefault="005C305C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6"/>
          <w:szCs w:val="26"/>
        </w:rPr>
        <w:t>Período letivo:</w:t>
      </w:r>
      <w:r>
        <w:rPr>
          <w:rFonts w:ascii="Times New Roman" w:hAnsi="Times New Roman"/>
          <w:sz w:val="26"/>
          <w:szCs w:val="26"/>
        </w:rPr>
        <w:t xml:space="preserve"> ______________</w:t>
      </w:r>
    </w:p>
    <w:p w14:paraId="7C2A0877" w14:textId="77777777" w:rsidR="003367C8" w:rsidRDefault="005C305C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6"/>
          <w:szCs w:val="26"/>
        </w:rPr>
        <w:t>Conceito/Nota:</w:t>
      </w:r>
      <w:r>
        <w:rPr>
          <w:rFonts w:ascii="Times New Roman" w:hAnsi="Times New Roman"/>
          <w:sz w:val="26"/>
          <w:szCs w:val="26"/>
        </w:rPr>
        <w:t xml:space="preserve"> ______________</w:t>
      </w:r>
    </w:p>
    <w:p w14:paraId="7393B7E3" w14:textId="77777777" w:rsidR="003367C8" w:rsidRDefault="003367C8">
      <w:pPr>
        <w:ind w:left="2835"/>
        <w:jc w:val="both"/>
        <w:rPr>
          <w:rFonts w:ascii="Times New Roman" w:hAnsi="Times New Roman"/>
          <w:sz w:val="26"/>
          <w:szCs w:val="26"/>
        </w:rPr>
      </w:pPr>
    </w:p>
    <w:p w14:paraId="050266A5" w14:textId="77777777" w:rsidR="003367C8" w:rsidRDefault="003367C8">
      <w:pPr>
        <w:ind w:left="2835"/>
        <w:jc w:val="both"/>
        <w:rPr>
          <w:rFonts w:ascii="Times New Roman" w:hAnsi="Times New Roman"/>
          <w:sz w:val="26"/>
          <w:szCs w:val="26"/>
        </w:rPr>
      </w:pPr>
    </w:p>
    <w:p w14:paraId="48288010" w14:textId="77777777" w:rsidR="003367C8" w:rsidRDefault="005C305C">
      <w:pPr>
        <w:ind w:left="2835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Nestes termos,</w:t>
      </w:r>
    </w:p>
    <w:p w14:paraId="54C5C186" w14:textId="77777777" w:rsidR="003367C8" w:rsidRDefault="005C305C">
      <w:pPr>
        <w:ind w:left="2835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Pede deferimento.</w:t>
      </w:r>
    </w:p>
    <w:p w14:paraId="419E181B" w14:textId="77777777" w:rsidR="003367C8" w:rsidRDefault="003367C8">
      <w:pPr>
        <w:ind w:left="2835"/>
        <w:jc w:val="both"/>
        <w:rPr>
          <w:rFonts w:ascii="Times New Roman" w:hAnsi="Times New Roman"/>
          <w:sz w:val="26"/>
          <w:szCs w:val="26"/>
        </w:rPr>
      </w:pPr>
    </w:p>
    <w:p w14:paraId="690FA942" w14:textId="77777777" w:rsidR="003367C8" w:rsidRDefault="003367C8">
      <w:pPr>
        <w:ind w:left="2835"/>
        <w:jc w:val="both"/>
        <w:rPr>
          <w:rFonts w:ascii="Times New Roman" w:hAnsi="Times New Roman"/>
          <w:sz w:val="26"/>
          <w:szCs w:val="26"/>
        </w:rPr>
      </w:pPr>
    </w:p>
    <w:p w14:paraId="18DD46EF" w14:textId="77777777" w:rsidR="003367C8" w:rsidRDefault="005C305C">
      <w:pPr>
        <w:ind w:left="2835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Teresina/PI, ___ de ________ </w:t>
      </w:r>
      <w:proofErr w:type="spellStart"/>
      <w:r>
        <w:rPr>
          <w:rFonts w:ascii="Times New Roman" w:hAnsi="Times New Roman"/>
          <w:sz w:val="26"/>
          <w:szCs w:val="26"/>
        </w:rPr>
        <w:t>de</w:t>
      </w:r>
      <w:proofErr w:type="spellEnd"/>
      <w:r>
        <w:rPr>
          <w:rFonts w:ascii="Times New Roman" w:hAnsi="Times New Roman"/>
          <w:sz w:val="26"/>
          <w:szCs w:val="26"/>
        </w:rPr>
        <w:t xml:space="preserve"> ______.</w:t>
      </w:r>
    </w:p>
    <w:p w14:paraId="7BF6FF42" w14:textId="77777777" w:rsidR="003367C8" w:rsidRDefault="003367C8">
      <w:pPr>
        <w:ind w:left="2835"/>
        <w:jc w:val="both"/>
        <w:rPr>
          <w:rFonts w:ascii="Times New Roman" w:hAnsi="Times New Roman"/>
          <w:sz w:val="26"/>
          <w:szCs w:val="26"/>
        </w:rPr>
      </w:pPr>
    </w:p>
    <w:p w14:paraId="4DAB8F45" w14:textId="77777777" w:rsidR="003367C8" w:rsidRDefault="003367C8">
      <w:pPr>
        <w:ind w:left="2835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9A4337E" w14:textId="77777777" w:rsidR="003367C8" w:rsidRDefault="003367C8">
      <w:pPr>
        <w:ind w:left="2835"/>
        <w:rPr>
          <w:rFonts w:ascii="Times New Roman" w:hAnsi="Times New Roman"/>
          <w:b/>
          <w:bCs/>
          <w:sz w:val="26"/>
          <w:szCs w:val="26"/>
        </w:rPr>
      </w:pPr>
    </w:p>
    <w:p w14:paraId="3B58320E" w14:textId="77777777" w:rsidR="003367C8" w:rsidRDefault="003367C8">
      <w:pPr>
        <w:ind w:left="2835"/>
        <w:rPr>
          <w:rFonts w:ascii="Times New Roman" w:hAnsi="Times New Roman"/>
          <w:b/>
          <w:bCs/>
          <w:sz w:val="26"/>
          <w:szCs w:val="26"/>
        </w:rPr>
      </w:pPr>
    </w:p>
    <w:p w14:paraId="41850F4A" w14:textId="77777777" w:rsidR="005C305C" w:rsidRDefault="005C305C">
      <w:pPr>
        <w:ind w:left="2835"/>
        <w:rPr>
          <w:rFonts w:hint="eastAsia"/>
        </w:rPr>
      </w:pPr>
      <w:r>
        <w:rPr>
          <w:rFonts w:ascii="Times New Roman" w:hAnsi="Times New Roman"/>
          <w:b/>
          <w:bCs/>
          <w:sz w:val="26"/>
          <w:szCs w:val="26"/>
        </w:rPr>
        <w:tab/>
        <w:t>ASSINATURA</w:t>
      </w:r>
    </w:p>
    <w:sectPr w:rsidR="005C305C">
      <w:pgSz w:w="11906" w:h="16838"/>
      <w:pgMar w:top="1134" w:right="1134" w:bottom="1134" w:left="177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5C"/>
    <w:rsid w:val="003367C8"/>
    <w:rsid w:val="005C305C"/>
    <w:rsid w:val="00E4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75EF54"/>
  <w15:chartTrackingRefBased/>
  <w15:docId w15:val="{3F146404-C8D3-48AB-9A71-4C7BD557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mundo%20Batista\Downloads\modelo%20de%20requerimento%20de%20aproveitamento%20de%20estudo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requerimento de aproveitamento de estudos</Template>
  <TotalTime>4</TotalTime>
  <Pages>1</Pages>
  <Words>117</Words>
  <Characters>634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Batista</dc:creator>
  <cp:keywords/>
  <cp:lastModifiedBy>Raimundo Batista dos Santos Junior</cp:lastModifiedBy>
  <cp:revision>2</cp:revision>
  <cp:lastPrinted>1995-11-21T19:41:00Z</cp:lastPrinted>
  <dcterms:created xsi:type="dcterms:W3CDTF">2022-03-06T18:24:00Z</dcterms:created>
  <dcterms:modified xsi:type="dcterms:W3CDTF">2022-03-06T18:29:00Z</dcterms:modified>
</cp:coreProperties>
</file>