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F75B" w14:textId="700F53EA" w:rsidR="002551DE" w:rsidRPr="00D909A4" w:rsidRDefault="002551DE" w:rsidP="002551DE">
      <w:pPr>
        <w:pStyle w:val="Default"/>
        <w:jc w:val="center"/>
        <w:rPr>
          <w:bCs/>
        </w:rPr>
      </w:pPr>
      <w:r w:rsidRPr="00DB1C04">
        <w:rPr>
          <w:bCs/>
        </w:rPr>
        <w:t>ANEXO</w:t>
      </w:r>
      <w:r>
        <w:rPr>
          <w:bCs/>
        </w:rPr>
        <w:t xml:space="preserve"> 5</w:t>
      </w:r>
    </w:p>
    <w:p w14:paraId="2ABB887F" w14:textId="3ABD868A" w:rsidR="00BD1C1C" w:rsidRPr="002551DE" w:rsidRDefault="00BD1C1C" w:rsidP="002551DE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551DE">
        <w:rPr>
          <w:b/>
          <w:bCs/>
          <w:szCs w:val="24"/>
        </w:rPr>
        <w:t>CARTA DE ENCAMINHAMENTO DA VERSÃO FINAL AO COORDENADOR DA DISCIPLINA TCC</w:t>
      </w:r>
    </w:p>
    <w:p w14:paraId="77702FAC" w14:textId="77777777" w:rsidR="00BD1C1C" w:rsidRPr="004A7333" w:rsidRDefault="00BD1C1C" w:rsidP="00317659">
      <w:pPr>
        <w:spacing w:before="100" w:beforeAutospacing="1" w:after="100" w:afterAutospacing="1"/>
        <w:contextualSpacing/>
        <w:jc w:val="both"/>
      </w:pPr>
    </w:p>
    <w:p w14:paraId="25E1DAE3" w14:textId="77777777" w:rsidR="00BD1C1C" w:rsidRPr="004A7333" w:rsidRDefault="00BD1C1C" w:rsidP="00317659">
      <w:pPr>
        <w:spacing w:before="100" w:beforeAutospacing="1" w:after="100" w:afterAutospacing="1"/>
        <w:contextualSpacing/>
        <w:jc w:val="both"/>
      </w:pPr>
    </w:p>
    <w:p w14:paraId="6497049D" w14:textId="77777777" w:rsidR="00BD1C1C" w:rsidRPr="004A7333" w:rsidRDefault="00BD1C1C" w:rsidP="0031765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À Coordenação da</w:t>
      </w:r>
      <w:r w:rsidRPr="004A7333">
        <w:rPr>
          <w:szCs w:val="24"/>
        </w:rPr>
        <w:t xml:space="preserve"> disciplina TCC</w:t>
      </w:r>
    </w:p>
    <w:p w14:paraId="1098E630" w14:textId="72529BA0" w:rsidR="00BD1C1C" w:rsidRPr="004A7333" w:rsidRDefault="00BD1C1C" w:rsidP="00317659">
      <w:pPr>
        <w:autoSpaceDE w:val="0"/>
        <w:autoSpaceDN w:val="0"/>
        <w:adjustRightInd w:val="0"/>
        <w:jc w:val="both"/>
        <w:rPr>
          <w:szCs w:val="24"/>
        </w:rPr>
      </w:pPr>
      <w:r w:rsidRPr="004A7333">
        <w:rPr>
          <w:szCs w:val="24"/>
        </w:rPr>
        <w:t xml:space="preserve">Prof.(a) </w:t>
      </w:r>
      <w:proofErr w:type="spellStart"/>
      <w:r w:rsidRPr="004A7333">
        <w:rPr>
          <w:szCs w:val="24"/>
        </w:rPr>
        <w:t>Dr</w:t>
      </w:r>
      <w:proofErr w:type="spellEnd"/>
      <w:r w:rsidRPr="004A7333">
        <w:rPr>
          <w:szCs w:val="24"/>
        </w:rPr>
        <w:t xml:space="preserve"> (a) </w:t>
      </w:r>
      <w:proofErr w:type="spellStart"/>
      <w:r w:rsidRPr="004A7333">
        <w:rPr>
          <w:szCs w:val="24"/>
        </w:rPr>
        <w:t>MSc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Esp</w:t>
      </w:r>
      <w:proofErr w:type="spellEnd"/>
      <w:r w:rsidR="005D55DA">
        <w:rPr>
          <w:szCs w:val="24"/>
        </w:rPr>
        <w:t xml:space="preserve"> nome completo do Coordenador do TCC</w:t>
      </w:r>
    </w:p>
    <w:p w14:paraId="54C3692C" w14:textId="77777777" w:rsidR="00BD1C1C" w:rsidRPr="004A7333" w:rsidRDefault="00BD1C1C" w:rsidP="00317659">
      <w:pPr>
        <w:autoSpaceDE w:val="0"/>
        <w:autoSpaceDN w:val="0"/>
        <w:adjustRightInd w:val="0"/>
        <w:jc w:val="both"/>
      </w:pPr>
      <w:r w:rsidRPr="004A7333">
        <w:t>Centro de Tecnologia / UFPI</w:t>
      </w:r>
    </w:p>
    <w:p w14:paraId="67A69D7D" w14:textId="77777777" w:rsidR="00BD1C1C" w:rsidRDefault="00BD1C1C" w:rsidP="00317659">
      <w:pPr>
        <w:autoSpaceDE w:val="0"/>
        <w:autoSpaceDN w:val="0"/>
        <w:adjustRightInd w:val="0"/>
        <w:jc w:val="both"/>
      </w:pPr>
    </w:p>
    <w:p w14:paraId="7DF4C2D0" w14:textId="77777777" w:rsidR="00BD1C1C" w:rsidRDefault="00BD1C1C" w:rsidP="00317659">
      <w:pPr>
        <w:autoSpaceDE w:val="0"/>
        <w:autoSpaceDN w:val="0"/>
        <w:adjustRightInd w:val="0"/>
        <w:jc w:val="both"/>
      </w:pPr>
    </w:p>
    <w:p w14:paraId="1FD4F58B" w14:textId="77777777" w:rsidR="00BD1C1C" w:rsidRPr="004A7333" w:rsidRDefault="00BD1C1C" w:rsidP="00317659">
      <w:pPr>
        <w:autoSpaceDE w:val="0"/>
        <w:autoSpaceDN w:val="0"/>
        <w:adjustRightInd w:val="0"/>
        <w:jc w:val="both"/>
      </w:pPr>
    </w:p>
    <w:p w14:paraId="47DCA0CD" w14:textId="27939BC4" w:rsidR="00BD1C1C" w:rsidRPr="004A7333" w:rsidRDefault="00BD1C1C" w:rsidP="00317659">
      <w:pPr>
        <w:autoSpaceDE w:val="0"/>
        <w:autoSpaceDN w:val="0"/>
        <w:adjustRightInd w:val="0"/>
        <w:jc w:val="both"/>
      </w:pPr>
      <w:r w:rsidRPr="004A7333">
        <w:rPr>
          <w:szCs w:val="24"/>
        </w:rPr>
        <w:t>Prezado</w:t>
      </w:r>
      <w:r>
        <w:rPr>
          <w:szCs w:val="24"/>
        </w:rPr>
        <w:t xml:space="preserve"> </w:t>
      </w:r>
      <w:r w:rsidRPr="004A7333">
        <w:rPr>
          <w:szCs w:val="24"/>
        </w:rPr>
        <w:t>(a) Coordenador</w:t>
      </w:r>
      <w:r>
        <w:rPr>
          <w:szCs w:val="24"/>
        </w:rPr>
        <w:t xml:space="preserve"> </w:t>
      </w:r>
      <w:r w:rsidRPr="004A7333">
        <w:rPr>
          <w:szCs w:val="24"/>
        </w:rPr>
        <w:t>(a)</w:t>
      </w:r>
      <w:r w:rsidR="005D55DA">
        <w:rPr>
          <w:szCs w:val="24"/>
        </w:rPr>
        <w:t>,</w:t>
      </w:r>
    </w:p>
    <w:p w14:paraId="7611A100" w14:textId="77777777" w:rsidR="00BD1C1C" w:rsidRPr="004A7333" w:rsidRDefault="00BD1C1C" w:rsidP="00317659">
      <w:pPr>
        <w:autoSpaceDE w:val="0"/>
        <w:autoSpaceDN w:val="0"/>
        <w:adjustRightInd w:val="0"/>
        <w:jc w:val="both"/>
        <w:rPr>
          <w:szCs w:val="24"/>
        </w:rPr>
      </w:pPr>
    </w:p>
    <w:p w14:paraId="1D5A769C" w14:textId="06A1B6EA" w:rsidR="00BD1C1C" w:rsidRPr="004A7333" w:rsidRDefault="00BD1C1C" w:rsidP="00317659">
      <w:pPr>
        <w:autoSpaceDE w:val="0"/>
        <w:autoSpaceDN w:val="0"/>
        <w:adjustRightInd w:val="0"/>
        <w:jc w:val="both"/>
      </w:pPr>
      <w:r w:rsidRPr="004A7333">
        <w:t>Encaminho em anexo a versão final do</w:t>
      </w:r>
      <w:r w:rsidRPr="004A7333">
        <w:rPr>
          <w:szCs w:val="24"/>
        </w:rPr>
        <w:t xml:space="preserve"> T</w:t>
      </w:r>
      <w:r w:rsidRPr="004A7333">
        <w:t>rabalho de Conclusão de Curso</w:t>
      </w:r>
      <w:r w:rsidR="0060443D">
        <w:t xml:space="preserve"> intitulado “</w:t>
      </w:r>
      <w:r w:rsidR="0060443D" w:rsidRPr="0060443D">
        <w:rPr>
          <w:i/>
          <w:iCs/>
        </w:rPr>
        <w:t>TÍTULO DO TRABALHO</w:t>
      </w:r>
      <w:r w:rsidR="0060443D">
        <w:t>” do discente “</w:t>
      </w:r>
      <w:r w:rsidR="0060443D" w:rsidRPr="0060443D">
        <w:rPr>
          <w:i/>
          <w:iCs/>
        </w:rPr>
        <w:t>NOME DO(A) DISCENTE</w:t>
      </w:r>
      <w:r w:rsidR="0060443D">
        <w:t>” orientado por “</w:t>
      </w:r>
      <w:r w:rsidR="0060443D" w:rsidRPr="0060443D">
        <w:rPr>
          <w:i/>
          <w:iCs/>
        </w:rPr>
        <w:t>NOME DO(A) ORIENTADOR(A)</w:t>
      </w:r>
      <w:r w:rsidR="0060443D">
        <w:t>”</w:t>
      </w:r>
      <w:r w:rsidRPr="004A7333">
        <w:t xml:space="preserve"> em conformidade com as Normas do TCC de Engenharia </w:t>
      </w:r>
      <w:r w:rsidR="00576265">
        <w:t>Civil</w:t>
      </w:r>
      <w:r w:rsidRPr="004A7333">
        <w:t xml:space="preserve">, como </w:t>
      </w:r>
      <w:r w:rsidR="00576265">
        <w:t>requisito</w:t>
      </w:r>
      <w:r w:rsidRPr="004A7333">
        <w:t xml:space="preserve"> para aprovação.</w:t>
      </w:r>
    </w:p>
    <w:p w14:paraId="32851105" w14:textId="04F2DE24" w:rsidR="00BD1C1C" w:rsidRDefault="00BD1C1C" w:rsidP="00317659">
      <w:pPr>
        <w:autoSpaceDE w:val="0"/>
        <w:autoSpaceDN w:val="0"/>
        <w:adjustRightInd w:val="0"/>
        <w:jc w:val="both"/>
      </w:pPr>
      <w:r w:rsidRPr="004A7333">
        <w:rPr>
          <w:szCs w:val="24"/>
        </w:rPr>
        <w:t xml:space="preserve">Afirmo que </w:t>
      </w:r>
      <w:r w:rsidRPr="004A7333">
        <w:t>a versão em definitivo</w:t>
      </w:r>
      <w:r w:rsidRPr="004A7333">
        <w:rPr>
          <w:szCs w:val="24"/>
        </w:rPr>
        <w:t xml:space="preserve"> inclu</w:t>
      </w:r>
      <w:r w:rsidR="001A7B84">
        <w:rPr>
          <w:szCs w:val="24"/>
        </w:rPr>
        <w:t>i</w:t>
      </w:r>
      <w:r w:rsidRPr="004A7333">
        <w:rPr>
          <w:szCs w:val="24"/>
        </w:rPr>
        <w:t xml:space="preserve"> as correções feitas a partir das sugestões da</w:t>
      </w:r>
      <w:r w:rsidRPr="004A7333">
        <w:t xml:space="preserve"> B</w:t>
      </w:r>
      <w:r w:rsidRPr="004A7333">
        <w:rPr>
          <w:szCs w:val="24"/>
        </w:rPr>
        <w:t xml:space="preserve">anca </w:t>
      </w:r>
      <w:r w:rsidRPr="004A7333">
        <w:t>Examinadora</w:t>
      </w:r>
      <w:r w:rsidRPr="004A7333">
        <w:rPr>
          <w:szCs w:val="24"/>
        </w:rPr>
        <w:t>. Asseguro</w:t>
      </w:r>
      <w:r w:rsidR="0060443D">
        <w:rPr>
          <w:szCs w:val="24"/>
        </w:rPr>
        <w:t>,</w:t>
      </w:r>
      <w:r w:rsidRPr="004A7333">
        <w:rPr>
          <w:szCs w:val="24"/>
        </w:rPr>
        <w:t xml:space="preserve"> ainda, que verifiquei seu conteúdo técnico e gramatical para garantir</w:t>
      </w:r>
      <w:r w:rsidRPr="004A7333">
        <w:t xml:space="preserve"> </w:t>
      </w:r>
      <w:r w:rsidRPr="004A7333">
        <w:rPr>
          <w:szCs w:val="24"/>
        </w:rPr>
        <w:t xml:space="preserve">a qualidade do material que será </w:t>
      </w:r>
      <w:r w:rsidR="00DE5F7B">
        <w:rPr>
          <w:szCs w:val="24"/>
        </w:rPr>
        <w:t>disponibilizado</w:t>
      </w:r>
      <w:r w:rsidRPr="004A7333">
        <w:t>.</w:t>
      </w:r>
    </w:p>
    <w:p w14:paraId="3BC66953" w14:textId="04BB5D4C" w:rsidR="0060443D" w:rsidRPr="004A7333" w:rsidRDefault="0060443D" w:rsidP="00317659">
      <w:pPr>
        <w:autoSpaceDE w:val="0"/>
        <w:autoSpaceDN w:val="0"/>
        <w:adjustRightInd w:val="0"/>
        <w:jc w:val="both"/>
      </w:pPr>
      <w:r w:rsidRPr="0060443D">
        <w:t>Considerando a portaria nº 360, de 18 de maio de 2022 que dispõe em seu Art. 1º sobre a conversão do acervo acadêmico das instituições de educação superior - IES, pertencentes ao sistema federal de ensino, para o meio digital, autorizo a Universidade Federal do Piauí - UFPI, a disponibilizar gratuitamente sem ressarcimento dos direitos autorais, o texto integral ou parcial da publicação supracitada, de minha autoria, em meio eletrônico, na base dados da biblioteca, no formato especificado para fins de leitura, impressão e/ou download pela internet, a título de divulgação da produção científica gerada pela UFPI a partir desta data.</w:t>
      </w:r>
    </w:p>
    <w:p w14:paraId="35EAB832" w14:textId="77777777" w:rsidR="00BD1C1C" w:rsidRDefault="00BD1C1C" w:rsidP="00317659">
      <w:pPr>
        <w:autoSpaceDE w:val="0"/>
        <w:autoSpaceDN w:val="0"/>
        <w:adjustRightInd w:val="0"/>
        <w:jc w:val="both"/>
      </w:pPr>
    </w:p>
    <w:p w14:paraId="57289DEC" w14:textId="34526311" w:rsidR="008A3F70" w:rsidRPr="004A7333" w:rsidRDefault="008A3F70" w:rsidP="008A3F70">
      <w:pPr>
        <w:autoSpaceDE w:val="0"/>
        <w:autoSpaceDN w:val="0"/>
        <w:adjustRightInd w:val="0"/>
        <w:jc w:val="right"/>
      </w:pPr>
      <w:r>
        <w:t>Data: XX/XX/XXXX</w:t>
      </w:r>
    </w:p>
    <w:p w14:paraId="08A925AB" w14:textId="77777777" w:rsidR="00BD1C1C" w:rsidRDefault="00BD1C1C" w:rsidP="00317659">
      <w:pPr>
        <w:autoSpaceDE w:val="0"/>
        <w:autoSpaceDN w:val="0"/>
        <w:adjustRightInd w:val="0"/>
        <w:jc w:val="both"/>
        <w:rPr>
          <w:szCs w:val="24"/>
        </w:rPr>
      </w:pPr>
    </w:p>
    <w:p w14:paraId="04ABB7A4" w14:textId="77777777" w:rsidR="00BD1C1C" w:rsidRPr="004A7333" w:rsidRDefault="00BD1C1C" w:rsidP="00317659">
      <w:pPr>
        <w:autoSpaceDE w:val="0"/>
        <w:autoSpaceDN w:val="0"/>
        <w:adjustRightInd w:val="0"/>
        <w:jc w:val="both"/>
      </w:pPr>
      <w:r w:rsidRPr="004A7333">
        <w:rPr>
          <w:szCs w:val="24"/>
        </w:rPr>
        <w:t>Atenciosamente,</w:t>
      </w:r>
    </w:p>
    <w:p w14:paraId="4AB0CDBE" w14:textId="77777777" w:rsidR="00BD1C1C" w:rsidRDefault="00BD1C1C" w:rsidP="00317659">
      <w:pPr>
        <w:autoSpaceDE w:val="0"/>
        <w:autoSpaceDN w:val="0"/>
        <w:adjustRightInd w:val="0"/>
        <w:jc w:val="both"/>
      </w:pPr>
    </w:p>
    <w:p w14:paraId="1EFD965E" w14:textId="77777777" w:rsidR="008A3F70" w:rsidRPr="004A7333" w:rsidRDefault="008A3F70" w:rsidP="00317659">
      <w:pPr>
        <w:autoSpaceDE w:val="0"/>
        <w:autoSpaceDN w:val="0"/>
        <w:adjustRightInd w:val="0"/>
        <w:jc w:val="both"/>
      </w:pPr>
    </w:p>
    <w:p w14:paraId="3B3BC6CF" w14:textId="77777777" w:rsidR="00BD1C1C" w:rsidRPr="004A7333" w:rsidRDefault="00BD1C1C" w:rsidP="00317659">
      <w:pPr>
        <w:autoSpaceDE w:val="0"/>
        <w:autoSpaceDN w:val="0"/>
        <w:adjustRightInd w:val="0"/>
        <w:jc w:val="both"/>
      </w:pPr>
    </w:p>
    <w:p w14:paraId="7F46D594" w14:textId="77777777" w:rsidR="00BD1C1C" w:rsidRPr="004A7333" w:rsidRDefault="00BD1C1C" w:rsidP="00DE5F7B">
      <w:pPr>
        <w:autoSpaceDE w:val="0"/>
        <w:autoSpaceDN w:val="0"/>
        <w:adjustRightInd w:val="0"/>
        <w:jc w:val="center"/>
      </w:pPr>
      <w:r w:rsidRPr="004A7333">
        <w:t>________________________________________________</w:t>
      </w:r>
    </w:p>
    <w:p w14:paraId="5B7C7B8F" w14:textId="543EB53A" w:rsidR="00BD1C1C" w:rsidRPr="004A7333" w:rsidRDefault="0060443D" w:rsidP="00DE5F7B">
      <w:pPr>
        <w:autoSpaceDE w:val="0"/>
        <w:autoSpaceDN w:val="0"/>
        <w:adjustRightInd w:val="0"/>
        <w:jc w:val="center"/>
      </w:pPr>
      <w:r>
        <w:t>Nome completo e assinatura do discente</w:t>
      </w:r>
    </w:p>
    <w:p w14:paraId="519D1343" w14:textId="77777777" w:rsidR="00BD1C1C" w:rsidRDefault="00BD1C1C" w:rsidP="00317659">
      <w:pPr>
        <w:autoSpaceDE w:val="0"/>
        <w:autoSpaceDN w:val="0"/>
        <w:adjustRightInd w:val="0"/>
        <w:jc w:val="both"/>
      </w:pPr>
    </w:p>
    <w:p w14:paraId="1A836B97" w14:textId="77777777" w:rsidR="0060443D" w:rsidRDefault="0060443D" w:rsidP="00317659">
      <w:pPr>
        <w:autoSpaceDE w:val="0"/>
        <w:autoSpaceDN w:val="0"/>
        <w:adjustRightInd w:val="0"/>
        <w:jc w:val="both"/>
      </w:pPr>
    </w:p>
    <w:p w14:paraId="2F551EE7" w14:textId="77777777" w:rsidR="0060443D" w:rsidRDefault="0060443D" w:rsidP="00317659">
      <w:pPr>
        <w:autoSpaceDE w:val="0"/>
        <w:autoSpaceDN w:val="0"/>
        <w:adjustRightInd w:val="0"/>
        <w:jc w:val="both"/>
      </w:pPr>
    </w:p>
    <w:p w14:paraId="4FD60B2C" w14:textId="77777777" w:rsidR="0060443D" w:rsidRDefault="0060443D" w:rsidP="0060443D">
      <w:pPr>
        <w:autoSpaceDE w:val="0"/>
        <w:autoSpaceDN w:val="0"/>
        <w:adjustRightInd w:val="0"/>
        <w:jc w:val="center"/>
      </w:pPr>
    </w:p>
    <w:p w14:paraId="6835425B" w14:textId="77777777" w:rsidR="0060443D" w:rsidRPr="004A7333" w:rsidRDefault="0060443D" w:rsidP="0060443D">
      <w:pPr>
        <w:autoSpaceDE w:val="0"/>
        <w:autoSpaceDN w:val="0"/>
        <w:adjustRightInd w:val="0"/>
        <w:jc w:val="center"/>
      </w:pPr>
      <w:r w:rsidRPr="004A7333">
        <w:t>________________________________________________</w:t>
      </w:r>
    </w:p>
    <w:p w14:paraId="2635F2B1" w14:textId="0B02E448" w:rsidR="0060443D" w:rsidRPr="004A7333" w:rsidRDefault="0060443D" w:rsidP="0060443D">
      <w:pPr>
        <w:autoSpaceDE w:val="0"/>
        <w:autoSpaceDN w:val="0"/>
        <w:adjustRightInd w:val="0"/>
        <w:jc w:val="center"/>
      </w:pPr>
      <w:r w:rsidRPr="0060443D">
        <w:t xml:space="preserve">Prof. (a). </w:t>
      </w:r>
      <w:proofErr w:type="spellStart"/>
      <w:r w:rsidRPr="0060443D">
        <w:t>Dr</w:t>
      </w:r>
      <w:proofErr w:type="spellEnd"/>
      <w:r w:rsidRPr="0060443D">
        <w:t>(a</w:t>
      </w:r>
      <w:proofErr w:type="gramStart"/>
      <w:r w:rsidRPr="0060443D">
        <w:t>)./</w:t>
      </w:r>
      <w:proofErr w:type="spellStart"/>
      <w:proofErr w:type="gramEnd"/>
      <w:r w:rsidRPr="0060443D">
        <w:t>MSc</w:t>
      </w:r>
      <w:proofErr w:type="spellEnd"/>
      <w:r w:rsidRPr="0060443D">
        <w:t>/</w:t>
      </w:r>
      <w:proofErr w:type="spellStart"/>
      <w:r w:rsidRPr="0060443D">
        <w:t>Esp</w:t>
      </w:r>
      <w:proofErr w:type="spellEnd"/>
      <w:r w:rsidRPr="0060443D">
        <w:t xml:space="preserve"> Nome completo e assinatura do(a) Orientador(a)</w:t>
      </w:r>
    </w:p>
    <w:p w14:paraId="3FAE6F20" w14:textId="77777777" w:rsidR="0060443D" w:rsidRPr="004A7333" w:rsidRDefault="0060443D" w:rsidP="0060443D">
      <w:pPr>
        <w:autoSpaceDE w:val="0"/>
        <w:autoSpaceDN w:val="0"/>
        <w:adjustRightInd w:val="0"/>
        <w:jc w:val="center"/>
      </w:pPr>
    </w:p>
    <w:p w14:paraId="64308E51" w14:textId="2ABD8661" w:rsidR="00182CC0" w:rsidRPr="009F325E" w:rsidRDefault="00182CC0" w:rsidP="00924953">
      <w:pPr>
        <w:pStyle w:val="Default"/>
        <w:jc w:val="both"/>
        <w:rPr>
          <w:sz w:val="22"/>
          <w:szCs w:val="22"/>
        </w:rPr>
      </w:pPr>
    </w:p>
    <w:sectPr w:rsidR="00182CC0" w:rsidRPr="009F325E" w:rsidSect="00881705">
      <w:headerReference w:type="default" r:id="rId8"/>
      <w:footerReference w:type="default" r:id="rId9"/>
      <w:headerReference w:type="first" r:id="rId10"/>
      <w:type w:val="continuous"/>
      <w:pgSz w:w="11907" w:h="16840" w:code="9"/>
      <w:pgMar w:top="1701" w:right="1418" w:bottom="1134" w:left="1701" w:header="284" w:footer="28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B7637" w14:textId="77777777" w:rsidR="00FC79B8" w:rsidRDefault="00FC79B8">
      <w:r>
        <w:separator/>
      </w:r>
    </w:p>
  </w:endnote>
  <w:endnote w:type="continuationSeparator" w:id="0">
    <w:p w14:paraId="3C21D1A1" w14:textId="77777777" w:rsidR="00FC79B8" w:rsidRDefault="00FC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2966822"/>
      <w:docPartObj>
        <w:docPartGallery w:val="Page Numbers (Bottom of Page)"/>
        <w:docPartUnique/>
      </w:docPartObj>
    </w:sdtPr>
    <w:sdtContent>
      <w:p w14:paraId="6FE151D2" w14:textId="77777777" w:rsidR="00D00093" w:rsidRDefault="00D0009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E78">
          <w:rPr>
            <w:noProof/>
          </w:rPr>
          <w:t>19</w:t>
        </w:r>
        <w:r>
          <w:fldChar w:fldCharType="end"/>
        </w:r>
      </w:p>
    </w:sdtContent>
  </w:sdt>
  <w:p w14:paraId="320CD169" w14:textId="77777777" w:rsidR="00D00093" w:rsidRDefault="00D000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7A640" w14:textId="77777777" w:rsidR="00FC79B8" w:rsidRDefault="00FC79B8">
      <w:r>
        <w:separator/>
      </w:r>
    </w:p>
  </w:footnote>
  <w:footnote w:type="continuationSeparator" w:id="0">
    <w:p w14:paraId="0806EB9E" w14:textId="77777777" w:rsidR="00FC79B8" w:rsidRDefault="00FC7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3D4D" w14:textId="77777777" w:rsidR="00F7038C" w:rsidRDefault="00191697" w:rsidP="00F7038C">
    <w:pPr>
      <w:pStyle w:val="Ttulo"/>
      <w:rPr>
        <w:b w:val="0"/>
        <w:sz w:val="20"/>
      </w:rPr>
    </w:pPr>
    <w:r>
      <w:rPr>
        <w:noProof/>
      </w:rPr>
      <w:drawing>
        <wp:inline distT="0" distB="0" distL="0" distR="0" wp14:anchorId="6CF49A9C" wp14:editId="7EDC35E0">
          <wp:extent cx="629920" cy="622300"/>
          <wp:effectExtent l="0" t="0" r="0" b="6350"/>
          <wp:docPr id="40" name="Imagem 21" descr="brasao-da-republi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1" descr="brasao-da-republic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92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4B8D6A" w14:textId="77777777" w:rsidR="0055278D" w:rsidRPr="008C6EB1" w:rsidRDefault="00F7038C" w:rsidP="0055278D">
    <w:pPr>
      <w:pStyle w:val="Ttulo"/>
      <w:rPr>
        <w:rFonts w:ascii="Times New Roman" w:hAnsi="Times New Roman"/>
        <w:b w:val="0"/>
        <w:sz w:val="20"/>
      </w:rPr>
    </w:pPr>
    <w:r w:rsidRPr="008C6EB1">
      <w:rPr>
        <w:rFonts w:ascii="Times New Roman" w:hAnsi="Times New Roman"/>
        <w:b w:val="0"/>
        <w:sz w:val="20"/>
      </w:rPr>
      <w:t>MINISTÉRIO DA EDUCAÇÃO</w:t>
    </w:r>
  </w:p>
  <w:p w14:paraId="327CD833" w14:textId="77777777" w:rsidR="00F7038C" w:rsidRPr="008C6EB1" w:rsidRDefault="00F7038C" w:rsidP="0055278D">
    <w:pPr>
      <w:pStyle w:val="Ttulo"/>
      <w:rPr>
        <w:rFonts w:ascii="Times New Roman" w:hAnsi="Times New Roman"/>
        <w:b w:val="0"/>
        <w:sz w:val="20"/>
      </w:rPr>
    </w:pPr>
    <w:r w:rsidRPr="008C6EB1">
      <w:rPr>
        <w:rFonts w:ascii="Times New Roman" w:hAnsi="Times New Roman"/>
        <w:b w:val="0"/>
        <w:sz w:val="20"/>
      </w:rPr>
      <w:t>UNIVERSIDADE FEDERAL DO PIAUÍ</w:t>
    </w:r>
  </w:p>
  <w:p w14:paraId="7A7EFB4F" w14:textId="77777777" w:rsidR="00F7038C" w:rsidRPr="008C6EB1" w:rsidRDefault="00F7038C" w:rsidP="00F7038C">
    <w:pPr>
      <w:pStyle w:val="Subttulo"/>
      <w:rPr>
        <w:rFonts w:ascii="Times New Roman" w:hAnsi="Times New Roman"/>
        <w:b w:val="0"/>
        <w:sz w:val="20"/>
      </w:rPr>
    </w:pPr>
    <w:r w:rsidRPr="008C6EB1">
      <w:rPr>
        <w:rFonts w:ascii="Times New Roman" w:hAnsi="Times New Roman"/>
        <w:b w:val="0"/>
        <w:sz w:val="20"/>
      </w:rPr>
      <w:t>CENTRO DE TECNOLOGIA</w:t>
    </w:r>
  </w:p>
  <w:p w14:paraId="747BFD48" w14:textId="77777777" w:rsidR="00E07FDD" w:rsidRPr="008C6EB1" w:rsidRDefault="00F7038C" w:rsidP="00E07FDD">
    <w:pPr>
      <w:pStyle w:val="Subttulo"/>
      <w:rPr>
        <w:rFonts w:ascii="Times New Roman" w:hAnsi="Times New Roman"/>
        <w:b w:val="0"/>
        <w:sz w:val="20"/>
      </w:rPr>
    </w:pPr>
    <w:r w:rsidRPr="008C6EB1">
      <w:rPr>
        <w:rFonts w:ascii="Times New Roman" w:hAnsi="Times New Roman"/>
        <w:b w:val="0"/>
        <w:sz w:val="20"/>
      </w:rPr>
      <w:t>COORDENAÇÃO D</w:t>
    </w:r>
    <w:r w:rsidR="00D457A6" w:rsidRPr="008C6EB1">
      <w:rPr>
        <w:rFonts w:ascii="Times New Roman" w:hAnsi="Times New Roman"/>
        <w:b w:val="0"/>
        <w:sz w:val="20"/>
      </w:rPr>
      <w:t>O CURSO DE</w:t>
    </w:r>
    <w:r w:rsidRPr="008C6EB1">
      <w:rPr>
        <w:rFonts w:ascii="Times New Roman" w:hAnsi="Times New Roman"/>
        <w:b w:val="0"/>
        <w:sz w:val="20"/>
      </w:rPr>
      <w:t xml:space="preserve"> ENGENHARIA </w:t>
    </w:r>
    <w:r w:rsidR="00636E27" w:rsidRPr="008C6EB1">
      <w:rPr>
        <w:rFonts w:ascii="Times New Roman" w:hAnsi="Times New Roman"/>
        <w:b w:val="0"/>
        <w:sz w:val="20"/>
      </w:rPr>
      <w:t>CIVIL</w:t>
    </w:r>
  </w:p>
  <w:p w14:paraId="53B0AF76" w14:textId="77777777" w:rsidR="008D3CBF" w:rsidRDefault="00F7038C" w:rsidP="00E07FDD">
    <w:pPr>
      <w:pStyle w:val="Subttulo"/>
      <w:rPr>
        <w:rFonts w:ascii="Times New Roman" w:hAnsi="Times New Roman"/>
        <w:b w:val="0"/>
        <w:sz w:val="20"/>
      </w:rPr>
    </w:pPr>
    <w:r w:rsidRPr="008C6EB1">
      <w:rPr>
        <w:rFonts w:ascii="Times New Roman" w:hAnsi="Times New Roman"/>
        <w:b w:val="0"/>
        <w:iCs/>
        <w:sz w:val="20"/>
      </w:rPr>
      <w:t>Campus</w:t>
    </w:r>
    <w:r w:rsidRPr="008C6EB1">
      <w:rPr>
        <w:rFonts w:ascii="Times New Roman" w:hAnsi="Times New Roman"/>
        <w:b w:val="0"/>
        <w:i/>
        <w:sz w:val="20"/>
      </w:rPr>
      <w:t xml:space="preserve"> </w:t>
    </w:r>
    <w:r w:rsidR="00717D1C" w:rsidRPr="008C6EB1">
      <w:rPr>
        <w:rFonts w:ascii="Times New Roman" w:hAnsi="Times New Roman"/>
        <w:b w:val="0"/>
        <w:sz w:val="20"/>
      </w:rPr>
      <w:t>Min</w:t>
    </w:r>
    <w:r w:rsidR="008C6EB1">
      <w:rPr>
        <w:rFonts w:ascii="Times New Roman" w:hAnsi="Times New Roman"/>
        <w:b w:val="0"/>
        <w:sz w:val="20"/>
      </w:rPr>
      <w:t xml:space="preserve">istro </w:t>
    </w:r>
    <w:r w:rsidR="00717D1C" w:rsidRPr="008C6EB1">
      <w:rPr>
        <w:rFonts w:ascii="Times New Roman" w:hAnsi="Times New Roman"/>
        <w:b w:val="0"/>
        <w:sz w:val="20"/>
      </w:rPr>
      <w:t>Petrônio Portel</w:t>
    </w:r>
    <w:r w:rsidR="008C6EB1">
      <w:rPr>
        <w:rFonts w:ascii="Times New Roman" w:hAnsi="Times New Roman"/>
        <w:b w:val="0"/>
        <w:sz w:val="20"/>
      </w:rPr>
      <w:t>l</w:t>
    </w:r>
    <w:r w:rsidR="00717D1C" w:rsidRPr="008C6EB1">
      <w:rPr>
        <w:rFonts w:ascii="Times New Roman" w:hAnsi="Times New Roman"/>
        <w:b w:val="0"/>
        <w:sz w:val="20"/>
      </w:rPr>
      <w:t>a</w:t>
    </w:r>
    <w:r w:rsidRPr="008C6EB1">
      <w:rPr>
        <w:rFonts w:ascii="Times New Roman" w:hAnsi="Times New Roman"/>
        <w:b w:val="0"/>
        <w:i/>
        <w:sz w:val="20"/>
      </w:rPr>
      <w:t xml:space="preserve"> </w:t>
    </w:r>
    <w:r w:rsidRPr="008D3CBF">
      <w:rPr>
        <w:rFonts w:ascii="Times New Roman" w:hAnsi="Times New Roman"/>
        <w:b w:val="0"/>
        <w:sz w:val="20"/>
      </w:rPr>
      <w:t xml:space="preserve">– </w:t>
    </w:r>
    <w:r w:rsidR="008D3CBF">
      <w:rPr>
        <w:rFonts w:ascii="Times New Roman" w:hAnsi="Times New Roman"/>
        <w:b w:val="0"/>
        <w:sz w:val="20"/>
      </w:rPr>
      <w:t xml:space="preserve">Bairro </w:t>
    </w:r>
    <w:proofErr w:type="spellStart"/>
    <w:r w:rsidR="008D3CBF">
      <w:rPr>
        <w:rFonts w:ascii="Times New Roman" w:hAnsi="Times New Roman"/>
        <w:b w:val="0"/>
        <w:sz w:val="20"/>
      </w:rPr>
      <w:t>Ininga</w:t>
    </w:r>
    <w:proofErr w:type="spellEnd"/>
  </w:p>
  <w:p w14:paraId="3C4828E5" w14:textId="77777777" w:rsidR="008C1330" w:rsidRPr="008C6EB1" w:rsidRDefault="00F7038C" w:rsidP="00E07FDD">
    <w:pPr>
      <w:pStyle w:val="Subttulo"/>
      <w:rPr>
        <w:rFonts w:ascii="Times New Roman" w:hAnsi="Times New Roman"/>
        <w:sz w:val="18"/>
        <w:szCs w:val="18"/>
      </w:rPr>
    </w:pPr>
    <w:r w:rsidRPr="008D3CBF">
      <w:rPr>
        <w:rFonts w:ascii="Times New Roman" w:hAnsi="Times New Roman"/>
        <w:b w:val="0"/>
        <w:sz w:val="20"/>
      </w:rPr>
      <w:t>fone:</w:t>
    </w:r>
    <w:r w:rsidR="00D457A6" w:rsidRPr="008D3CBF">
      <w:rPr>
        <w:rFonts w:ascii="Times New Roman" w:hAnsi="Times New Roman"/>
        <w:b w:val="0"/>
        <w:sz w:val="20"/>
      </w:rPr>
      <w:t xml:space="preserve"> </w:t>
    </w:r>
    <w:r w:rsidR="008C1330" w:rsidRPr="008D3CBF">
      <w:rPr>
        <w:rFonts w:ascii="Times New Roman" w:hAnsi="Times New Roman"/>
        <w:b w:val="0"/>
        <w:sz w:val="20"/>
      </w:rPr>
      <w:t>3</w:t>
    </w:r>
    <w:r w:rsidRPr="008D3CBF">
      <w:rPr>
        <w:rFonts w:ascii="Times New Roman" w:hAnsi="Times New Roman"/>
        <w:b w:val="0"/>
        <w:sz w:val="20"/>
      </w:rPr>
      <w:t>215</w:t>
    </w:r>
    <w:r w:rsidR="008D3CBF">
      <w:rPr>
        <w:rFonts w:ascii="Times New Roman" w:hAnsi="Times New Roman"/>
        <w:b w:val="0"/>
        <w:sz w:val="20"/>
      </w:rPr>
      <w:t>-</w:t>
    </w:r>
    <w:r w:rsidRPr="008D3CBF">
      <w:rPr>
        <w:rFonts w:ascii="Times New Roman" w:hAnsi="Times New Roman"/>
        <w:b w:val="0"/>
        <w:sz w:val="20"/>
      </w:rPr>
      <w:t>57</w:t>
    </w:r>
    <w:r w:rsidR="008C1330" w:rsidRPr="008D3CBF">
      <w:rPr>
        <w:rFonts w:ascii="Times New Roman" w:hAnsi="Times New Roman"/>
        <w:b w:val="0"/>
        <w:sz w:val="20"/>
      </w:rPr>
      <w:t>26</w:t>
    </w:r>
    <w:r w:rsidRPr="008D3CBF">
      <w:rPr>
        <w:rFonts w:ascii="Times New Roman" w:hAnsi="Times New Roman"/>
        <w:b w:val="0"/>
        <w:sz w:val="20"/>
      </w:rPr>
      <w:t xml:space="preserve"> </w:t>
    </w:r>
    <w:r w:rsidR="008D3CBF">
      <w:rPr>
        <w:rFonts w:ascii="Times New Roman" w:hAnsi="Times New Roman"/>
        <w:b w:val="0"/>
        <w:sz w:val="20"/>
      </w:rPr>
      <w:t>(</w:t>
    </w:r>
    <w:r w:rsidRPr="008D3CBF">
      <w:rPr>
        <w:rFonts w:ascii="Times New Roman" w:hAnsi="Times New Roman"/>
        <w:b w:val="0"/>
        <w:sz w:val="20"/>
      </w:rPr>
      <w:t>ramal</w:t>
    </w:r>
    <w:r w:rsidR="008D3CBF">
      <w:rPr>
        <w:rFonts w:ascii="Times New Roman" w:hAnsi="Times New Roman"/>
        <w:b w:val="0"/>
        <w:sz w:val="20"/>
      </w:rPr>
      <w:t xml:space="preserve">: </w:t>
    </w:r>
    <w:r w:rsidR="008C1330" w:rsidRPr="008D3CBF">
      <w:rPr>
        <w:rFonts w:ascii="Times New Roman" w:hAnsi="Times New Roman"/>
        <w:b w:val="0"/>
        <w:sz w:val="20"/>
      </w:rPr>
      <w:t>5726</w:t>
    </w:r>
    <w:r w:rsidR="008D3CBF">
      <w:rPr>
        <w:rFonts w:ascii="Times New Roman" w:hAnsi="Times New Roman"/>
        <w:b w:val="0"/>
        <w:sz w:val="20"/>
      </w:rPr>
      <w:t xml:space="preserve">) - </w:t>
    </w:r>
    <w:r w:rsidR="008C1330" w:rsidRPr="008C6EB1">
      <w:rPr>
        <w:rFonts w:ascii="Times New Roman" w:hAnsi="Times New Roman"/>
        <w:b w:val="0"/>
        <w:sz w:val="18"/>
        <w:szCs w:val="18"/>
      </w:rPr>
      <w:t>E-mail:</w:t>
    </w:r>
    <w:r w:rsidR="008C1330" w:rsidRPr="008C6EB1">
      <w:rPr>
        <w:rFonts w:ascii="Times New Roman" w:hAnsi="Times New Roman"/>
        <w:i/>
        <w:sz w:val="18"/>
        <w:szCs w:val="18"/>
      </w:rPr>
      <w:t xml:space="preserve"> </w:t>
    </w:r>
    <w:r w:rsidR="008C1330" w:rsidRPr="008C6EB1">
      <w:rPr>
        <w:rFonts w:ascii="Times New Roman" w:hAnsi="Times New Roman"/>
        <w:sz w:val="18"/>
        <w:szCs w:val="18"/>
      </w:rPr>
      <w:t>cec@ufpi.edu.br</w:t>
    </w:r>
  </w:p>
  <w:p w14:paraId="3755A9AA" w14:textId="77777777" w:rsidR="00881705" w:rsidRPr="00E07FDD" w:rsidRDefault="00881705" w:rsidP="00F7038C">
    <w:pPr>
      <w:pStyle w:val="Cabealho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B4D1" w14:textId="77777777" w:rsidR="00CA1BC5" w:rsidRDefault="00CA1BC5" w:rsidP="00CA1BC5">
    <w:pPr>
      <w:pStyle w:val="Ttulo"/>
      <w:rPr>
        <w:b w:val="0"/>
        <w:sz w:val="20"/>
      </w:rPr>
    </w:pPr>
    <w:r>
      <w:rPr>
        <w:noProof/>
      </w:rPr>
      <w:drawing>
        <wp:inline distT="0" distB="0" distL="0" distR="0" wp14:anchorId="07E8BFED" wp14:editId="0717A36B">
          <wp:extent cx="629920" cy="622300"/>
          <wp:effectExtent l="0" t="0" r="0" b="6350"/>
          <wp:docPr id="1" name="Imagem 21" descr="brasao-da-republi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1" descr="brasao-da-republic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92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77A472" w14:textId="77777777" w:rsidR="00CA1BC5" w:rsidRPr="008C6EB1" w:rsidRDefault="00CA1BC5" w:rsidP="00CA1BC5">
    <w:pPr>
      <w:pStyle w:val="Ttulo"/>
      <w:rPr>
        <w:rFonts w:ascii="Times New Roman" w:hAnsi="Times New Roman"/>
        <w:b w:val="0"/>
        <w:sz w:val="20"/>
      </w:rPr>
    </w:pPr>
    <w:r w:rsidRPr="008C6EB1">
      <w:rPr>
        <w:rFonts w:ascii="Times New Roman" w:hAnsi="Times New Roman"/>
        <w:b w:val="0"/>
        <w:sz w:val="20"/>
      </w:rPr>
      <w:t>MINISTÉRIO DA EDUCAÇÃO</w:t>
    </w:r>
  </w:p>
  <w:p w14:paraId="18EC8042" w14:textId="77777777" w:rsidR="00CA1BC5" w:rsidRPr="008C6EB1" w:rsidRDefault="00CA1BC5" w:rsidP="00CA1BC5">
    <w:pPr>
      <w:pStyle w:val="Ttulo"/>
      <w:rPr>
        <w:rFonts w:ascii="Times New Roman" w:hAnsi="Times New Roman"/>
        <w:b w:val="0"/>
        <w:sz w:val="20"/>
      </w:rPr>
    </w:pPr>
    <w:r w:rsidRPr="008C6EB1">
      <w:rPr>
        <w:rFonts w:ascii="Times New Roman" w:hAnsi="Times New Roman"/>
        <w:b w:val="0"/>
        <w:sz w:val="20"/>
      </w:rPr>
      <w:t>UNIVERSIDADE FEDERAL DO PIAUÍ</w:t>
    </w:r>
  </w:p>
  <w:p w14:paraId="44012B75" w14:textId="77777777" w:rsidR="00CA1BC5" w:rsidRPr="008C6EB1" w:rsidRDefault="00CA1BC5" w:rsidP="00CA1BC5">
    <w:pPr>
      <w:pStyle w:val="Subttulo"/>
      <w:rPr>
        <w:rFonts w:ascii="Times New Roman" w:hAnsi="Times New Roman"/>
        <w:b w:val="0"/>
        <w:sz w:val="20"/>
      </w:rPr>
    </w:pPr>
    <w:r w:rsidRPr="008C6EB1">
      <w:rPr>
        <w:rFonts w:ascii="Times New Roman" w:hAnsi="Times New Roman"/>
        <w:b w:val="0"/>
        <w:sz w:val="20"/>
      </w:rPr>
      <w:t>CENTRO DE TECNOLOGIA</w:t>
    </w:r>
  </w:p>
  <w:p w14:paraId="7BED0C47" w14:textId="77777777" w:rsidR="00CA1BC5" w:rsidRPr="008C6EB1" w:rsidRDefault="00CA1BC5" w:rsidP="00CA1BC5">
    <w:pPr>
      <w:pStyle w:val="Subttulo"/>
      <w:rPr>
        <w:rFonts w:ascii="Times New Roman" w:hAnsi="Times New Roman"/>
        <w:b w:val="0"/>
        <w:sz w:val="20"/>
      </w:rPr>
    </w:pPr>
    <w:r w:rsidRPr="008C6EB1">
      <w:rPr>
        <w:rFonts w:ascii="Times New Roman" w:hAnsi="Times New Roman"/>
        <w:b w:val="0"/>
        <w:sz w:val="20"/>
      </w:rPr>
      <w:t>COORDENAÇÃO DO CURSO DE ENGENHARIA CIVIL</w:t>
    </w:r>
  </w:p>
  <w:p w14:paraId="4FFD0BC2" w14:textId="77777777" w:rsidR="00CA1BC5" w:rsidRDefault="00CA1BC5" w:rsidP="00CA1BC5">
    <w:pPr>
      <w:pStyle w:val="Subttulo"/>
      <w:rPr>
        <w:rFonts w:ascii="Times New Roman" w:hAnsi="Times New Roman"/>
        <w:b w:val="0"/>
        <w:sz w:val="20"/>
      </w:rPr>
    </w:pPr>
    <w:r w:rsidRPr="008C6EB1">
      <w:rPr>
        <w:rFonts w:ascii="Times New Roman" w:hAnsi="Times New Roman"/>
        <w:b w:val="0"/>
        <w:iCs/>
        <w:sz w:val="20"/>
      </w:rPr>
      <w:t>Campus</w:t>
    </w:r>
    <w:r w:rsidRPr="008C6EB1">
      <w:rPr>
        <w:rFonts w:ascii="Times New Roman" w:hAnsi="Times New Roman"/>
        <w:b w:val="0"/>
        <w:i/>
        <w:sz w:val="20"/>
      </w:rPr>
      <w:t xml:space="preserve"> </w:t>
    </w:r>
    <w:r w:rsidRPr="008C6EB1">
      <w:rPr>
        <w:rFonts w:ascii="Times New Roman" w:hAnsi="Times New Roman"/>
        <w:b w:val="0"/>
        <w:sz w:val="20"/>
      </w:rPr>
      <w:t>Min</w:t>
    </w:r>
    <w:r>
      <w:rPr>
        <w:rFonts w:ascii="Times New Roman" w:hAnsi="Times New Roman"/>
        <w:b w:val="0"/>
        <w:sz w:val="20"/>
      </w:rPr>
      <w:t xml:space="preserve">istro </w:t>
    </w:r>
    <w:r w:rsidRPr="008C6EB1">
      <w:rPr>
        <w:rFonts w:ascii="Times New Roman" w:hAnsi="Times New Roman"/>
        <w:b w:val="0"/>
        <w:sz w:val="20"/>
      </w:rPr>
      <w:t>Petrônio Portel</w:t>
    </w:r>
    <w:r>
      <w:rPr>
        <w:rFonts w:ascii="Times New Roman" w:hAnsi="Times New Roman"/>
        <w:b w:val="0"/>
        <w:sz w:val="20"/>
      </w:rPr>
      <w:t>l</w:t>
    </w:r>
    <w:r w:rsidRPr="008C6EB1">
      <w:rPr>
        <w:rFonts w:ascii="Times New Roman" w:hAnsi="Times New Roman"/>
        <w:b w:val="0"/>
        <w:sz w:val="20"/>
      </w:rPr>
      <w:t>a</w:t>
    </w:r>
    <w:r w:rsidRPr="008C6EB1">
      <w:rPr>
        <w:rFonts w:ascii="Times New Roman" w:hAnsi="Times New Roman"/>
        <w:b w:val="0"/>
        <w:i/>
        <w:sz w:val="20"/>
      </w:rPr>
      <w:t xml:space="preserve"> </w:t>
    </w:r>
    <w:r w:rsidRPr="008D3CBF">
      <w:rPr>
        <w:rFonts w:ascii="Times New Roman" w:hAnsi="Times New Roman"/>
        <w:b w:val="0"/>
        <w:sz w:val="20"/>
      </w:rPr>
      <w:t xml:space="preserve">– </w:t>
    </w:r>
    <w:r>
      <w:rPr>
        <w:rFonts w:ascii="Times New Roman" w:hAnsi="Times New Roman"/>
        <w:b w:val="0"/>
        <w:sz w:val="20"/>
      </w:rPr>
      <w:t xml:space="preserve">Bairro </w:t>
    </w:r>
    <w:proofErr w:type="spellStart"/>
    <w:r>
      <w:rPr>
        <w:rFonts w:ascii="Times New Roman" w:hAnsi="Times New Roman"/>
        <w:b w:val="0"/>
        <w:sz w:val="20"/>
      </w:rPr>
      <w:t>Ininga</w:t>
    </w:r>
    <w:proofErr w:type="spellEnd"/>
  </w:p>
  <w:p w14:paraId="39B8F701" w14:textId="77777777" w:rsidR="00CA1BC5" w:rsidRPr="008C6EB1" w:rsidRDefault="00CA1BC5" w:rsidP="00CA1BC5">
    <w:pPr>
      <w:pStyle w:val="Subttulo"/>
      <w:rPr>
        <w:rFonts w:ascii="Times New Roman" w:hAnsi="Times New Roman"/>
        <w:sz w:val="18"/>
        <w:szCs w:val="18"/>
      </w:rPr>
    </w:pPr>
    <w:r w:rsidRPr="008D3CBF">
      <w:rPr>
        <w:rFonts w:ascii="Times New Roman" w:hAnsi="Times New Roman"/>
        <w:b w:val="0"/>
        <w:sz w:val="20"/>
      </w:rPr>
      <w:t>fone: 3215</w:t>
    </w:r>
    <w:r>
      <w:rPr>
        <w:rFonts w:ascii="Times New Roman" w:hAnsi="Times New Roman"/>
        <w:b w:val="0"/>
        <w:sz w:val="20"/>
      </w:rPr>
      <w:t>-</w:t>
    </w:r>
    <w:r w:rsidRPr="008D3CBF">
      <w:rPr>
        <w:rFonts w:ascii="Times New Roman" w:hAnsi="Times New Roman"/>
        <w:b w:val="0"/>
        <w:sz w:val="20"/>
      </w:rPr>
      <w:t xml:space="preserve">5726 </w:t>
    </w:r>
    <w:r>
      <w:rPr>
        <w:rFonts w:ascii="Times New Roman" w:hAnsi="Times New Roman"/>
        <w:b w:val="0"/>
        <w:sz w:val="20"/>
      </w:rPr>
      <w:t>(</w:t>
    </w:r>
    <w:r w:rsidRPr="008D3CBF">
      <w:rPr>
        <w:rFonts w:ascii="Times New Roman" w:hAnsi="Times New Roman"/>
        <w:b w:val="0"/>
        <w:sz w:val="20"/>
      </w:rPr>
      <w:t>ramal</w:t>
    </w:r>
    <w:r>
      <w:rPr>
        <w:rFonts w:ascii="Times New Roman" w:hAnsi="Times New Roman"/>
        <w:b w:val="0"/>
        <w:sz w:val="20"/>
      </w:rPr>
      <w:t xml:space="preserve">: </w:t>
    </w:r>
    <w:r w:rsidRPr="008D3CBF">
      <w:rPr>
        <w:rFonts w:ascii="Times New Roman" w:hAnsi="Times New Roman"/>
        <w:b w:val="0"/>
        <w:sz w:val="20"/>
      </w:rPr>
      <w:t>5726</w:t>
    </w:r>
    <w:r>
      <w:rPr>
        <w:rFonts w:ascii="Times New Roman" w:hAnsi="Times New Roman"/>
        <w:b w:val="0"/>
        <w:sz w:val="20"/>
      </w:rPr>
      <w:t xml:space="preserve">) - </w:t>
    </w:r>
    <w:r w:rsidRPr="008C6EB1">
      <w:rPr>
        <w:rFonts w:ascii="Times New Roman" w:hAnsi="Times New Roman"/>
        <w:b w:val="0"/>
        <w:sz w:val="18"/>
        <w:szCs w:val="18"/>
      </w:rPr>
      <w:t>E-mail:</w:t>
    </w:r>
    <w:r w:rsidRPr="008C6EB1">
      <w:rPr>
        <w:rFonts w:ascii="Times New Roman" w:hAnsi="Times New Roman"/>
        <w:i/>
        <w:sz w:val="18"/>
        <w:szCs w:val="18"/>
      </w:rPr>
      <w:t xml:space="preserve"> </w:t>
    </w:r>
    <w:r w:rsidRPr="008C6EB1">
      <w:rPr>
        <w:rFonts w:ascii="Times New Roman" w:hAnsi="Times New Roman"/>
        <w:sz w:val="18"/>
        <w:szCs w:val="18"/>
      </w:rPr>
      <w:t>cec@ufpi.edu.br</w:t>
    </w:r>
  </w:p>
  <w:p w14:paraId="7669B0A6" w14:textId="77777777" w:rsidR="00CA1BC5" w:rsidRPr="00CA1BC5" w:rsidRDefault="00CA1BC5" w:rsidP="00CA1B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65D582"/>
    <w:multiLevelType w:val="hybridMultilevel"/>
    <w:tmpl w:val="A2106E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E37FAD"/>
    <w:multiLevelType w:val="hybridMultilevel"/>
    <w:tmpl w:val="177EA96E"/>
    <w:lvl w:ilvl="0" w:tplc="4DB46C42">
      <w:start w:val="1"/>
      <w:numFmt w:val="upperRoman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05B4830"/>
    <w:multiLevelType w:val="hybridMultilevel"/>
    <w:tmpl w:val="B72453B4"/>
    <w:lvl w:ilvl="0" w:tplc="74B6E108">
      <w:start w:val="1"/>
      <w:numFmt w:val="upperRoman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4559F39"/>
    <w:multiLevelType w:val="hybridMultilevel"/>
    <w:tmpl w:val="1D083576"/>
    <w:lvl w:ilvl="0" w:tplc="46883FF2">
      <w:start w:val="1"/>
      <w:numFmt w:val="upperRoman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A1D6995"/>
    <w:multiLevelType w:val="hybridMultilevel"/>
    <w:tmpl w:val="4A48FE42"/>
    <w:lvl w:ilvl="0" w:tplc="E3700112">
      <w:start w:val="1"/>
      <w:numFmt w:val="upperRoman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1D7F89"/>
    <w:multiLevelType w:val="hybridMultilevel"/>
    <w:tmpl w:val="AFEA1F3E"/>
    <w:lvl w:ilvl="0" w:tplc="98440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4E7059"/>
    <w:multiLevelType w:val="singleLevel"/>
    <w:tmpl w:val="D01A23A8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806FAAC"/>
    <w:multiLevelType w:val="hybridMultilevel"/>
    <w:tmpl w:val="72D8D2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EB071E1"/>
    <w:multiLevelType w:val="hybridMultilevel"/>
    <w:tmpl w:val="281618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C677F"/>
    <w:multiLevelType w:val="hybridMultilevel"/>
    <w:tmpl w:val="690698EA"/>
    <w:lvl w:ilvl="0" w:tplc="13BA1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3188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4215D3F"/>
    <w:multiLevelType w:val="hybridMultilevel"/>
    <w:tmpl w:val="376CB900"/>
    <w:lvl w:ilvl="0" w:tplc="ADF4029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184BA"/>
    <w:multiLevelType w:val="hybridMultilevel"/>
    <w:tmpl w:val="371A81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611BB4F"/>
    <w:multiLevelType w:val="hybridMultilevel"/>
    <w:tmpl w:val="84EF1E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6541758"/>
    <w:multiLevelType w:val="singleLevel"/>
    <w:tmpl w:val="92D21ED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5C1320AF"/>
    <w:multiLevelType w:val="hybridMultilevel"/>
    <w:tmpl w:val="21A4EAA2"/>
    <w:lvl w:ilvl="0" w:tplc="04160013">
      <w:start w:val="1"/>
      <w:numFmt w:val="upperRoman"/>
      <w:lvlText w:val="%1."/>
      <w:lvlJc w:val="right"/>
      <w:pPr>
        <w:tabs>
          <w:tab w:val="num" w:pos="293"/>
        </w:tabs>
        <w:ind w:left="29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13"/>
        </w:tabs>
        <w:ind w:left="101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33"/>
        </w:tabs>
        <w:ind w:left="173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53"/>
        </w:tabs>
        <w:ind w:left="245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73"/>
        </w:tabs>
        <w:ind w:left="317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93"/>
        </w:tabs>
        <w:ind w:left="389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13"/>
        </w:tabs>
        <w:ind w:left="461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33"/>
        </w:tabs>
        <w:ind w:left="533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53"/>
        </w:tabs>
        <w:ind w:left="6053" w:hanging="180"/>
      </w:pPr>
    </w:lvl>
  </w:abstractNum>
  <w:abstractNum w:abstractNumId="16" w15:restartNumberingAfterBreak="0">
    <w:nsid w:val="5F481C44"/>
    <w:multiLevelType w:val="hybridMultilevel"/>
    <w:tmpl w:val="07A9F0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051B43E"/>
    <w:multiLevelType w:val="hybridMultilevel"/>
    <w:tmpl w:val="09F62A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7FE6125"/>
    <w:multiLevelType w:val="hybridMultilevel"/>
    <w:tmpl w:val="F777DB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8C945E6"/>
    <w:multiLevelType w:val="hybridMultilevel"/>
    <w:tmpl w:val="E6060B1E"/>
    <w:lvl w:ilvl="0" w:tplc="4A7CC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113160">
    <w:abstractNumId w:val="6"/>
  </w:num>
  <w:num w:numId="2" w16cid:durableId="796799078">
    <w:abstractNumId w:val="10"/>
  </w:num>
  <w:num w:numId="3" w16cid:durableId="1162891085">
    <w:abstractNumId w:val="14"/>
  </w:num>
  <w:num w:numId="4" w16cid:durableId="626545012">
    <w:abstractNumId w:val="8"/>
  </w:num>
  <w:num w:numId="5" w16cid:durableId="65034347">
    <w:abstractNumId w:val="13"/>
  </w:num>
  <w:num w:numId="6" w16cid:durableId="1645349164">
    <w:abstractNumId w:val="5"/>
  </w:num>
  <w:num w:numId="7" w16cid:durableId="1502046630">
    <w:abstractNumId w:val="0"/>
  </w:num>
  <w:num w:numId="8" w16cid:durableId="1215046839">
    <w:abstractNumId w:val="3"/>
  </w:num>
  <w:num w:numId="9" w16cid:durableId="2116779911">
    <w:abstractNumId w:val="2"/>
  </w:num>
  <w:num w:numId="10" w16cid:durableId="1456364248">
    <w:abstractNumId w:val="7"/>
  </w:num>
  <w:num w:numId="11" w16cid:durableId="107624922">
    <w:abstractNumId w:val="16"/>
  </w:num>
  <w:num w:numId="12" w16cid:durableId="1984920684">
    <w:abstractNumId w:val="18"/>
  </w:num>
  <w:num w:numId="13" w16cid:durableId="1430158083">
    <w:abstractNumId w:val="4"/>
  </w:num>
  <w:num w:numId="14" w16cid:durableId="2144226287">
    <w:abstractNumId w:val="12"/>
  </w:num>
  <w:num w:numId="15" w16cid:durableId="582762459">
    <w:abstractNumId w:val="9"/>
  </w:num>
  <w:num w:numId="16" w16cid:durableId="85812937">
    <w:abstractNumId w:val="19"/>
  </w:num>
  <w:num w:numId="17" w16cid:durableId="2074814628">
    <w:abstractNumId w:val="11"/>
  </w:num>
  <w:num w:numId="18" w16cid:durableId="1195314951">
    <w:abstractNumId w:val="1"/>
  </w:num>
  <w:num w:numId="19" w16cid:durableId="1663775209">
    <w:abstractNumId w:val="17"/>
  </w:num>
  <w:num w:numId="20" w16cid:durableId="9865190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30F"/>
    <w:rsid w:val="0001781E"/>
    <w:rsid w:val="0003650B"/>
    <w:rsid w:val="00050855"/>
    <w:rsid w:val="00071C68"/>
    <w:rsid w:val="0008723A"/>
    <w:rsid w:val="000A48DF"/>
    <w:rsid w:val="000B0874"/>
    <w:rsid w:val="000B130F"/>
    <w:rsid w:val="000B47E6"/>
    <w:rsid w:val="000D0CBC"/>
    <w:rsid w:val="000D4F7E"/>
    <w:rsid w:val="000E269F"/>
    <w:rsid w:val="000E3DD3"/>
    <w:rsid w:val="000F485A"/>
    <w:rsid w:val="00101EE2"/>
    <w:rsid w:val="001045DC"/>
    <w:rsid w:val="00107339"/>
    <w:rsid w:val="0011281E"/>
    <w:rsid w:val="00115646"/>
    <w:rsid w:val="00133442"/>
    <w:rsid w:val="00136255"/>
    <w:rsid w:val="00136B99"/>
    <w:rsid w:val="00140D10"/>
    <w:rsid w:val="00160417"/>
    <w:rsid w:val="0016284B"/>
    <w:rsid w:val="00170C54"/>
    <w:rsid w:val="00171664"/>
    <w:rsid w:val="0018297F"/>
    <w:rsid w:val="00182CC0"/>
    <w:rsid w:val="00190056"/>
    <w:rsid w:val="001902FE"/>
    <w:rsid w:val="0019096F"/>
    <w:rsid w:val="00191697"/>
    <w:rsid w:val="00193554"/>
    <w:rsid w:val="001A0C38"/>
    <w:rsid w:val="001A26EC"/>
    <w:rsid w:val="001A7B84"/>
    <w:rsid w:val="001A7FED"/>
    <w:rsid w:val="001B7E82"/>
    <w:rsid w:val="001C3552"/>
    <w:rsid w:val="001C53B2"/>
    <w:rsid w:val="001D1F18"/>
    <w:rsid w:val="001D281B"/>
    <w:rsid w:val="001D3664"/>
    <w:rsid w:val="001D4BCA"/>
    <w:rsid w:val="001F4331"/>
    <w:rsid w:val="00200DA2"/>
    <w:rsid w:val="00204781"/>
    <w:rsid w:val="0021523E"/>
    <w:rsid w:val="00216D25"/>
    <w:rsid w:val="00226677"/>
    <w:rsid w:val="002273F5"/>
    <w:rsid w:val="002307E0"/>
    <w:rsid w:val="00232433"/>
    <w:rsid w:val="002416FE"/>
    <w:rsid w:val="00252067"/>
    <w:rsid w:val="002551DE"/>
    <w:rsid w:val="002702DA"/>
    <w:rsid w:val="00272755"/>
    <w:rsid w:val="002746F5"/>
    <w:rsid w:val="002823ED"/>
    <w:rsid w:val="0028596D"/>
    <w:rsid w:val="00285BE1"/>
    <w:rsid w:val="00296BF8"/>
    <w:rsid w:val="002A216E"/>
    <w:rsid w:val="002A7DDA"/>
    <w:rsid w:val="002B3161"/>
    <w:rsid w:val="002C138F"/>
    <w:rsid w:val="002C786A"/>
    <w:rsid w:val="002D25E7"/>
    <w:rsid w:val="002E1412"/>
    <w:rsid w:val="002F0ADE"/>
    <w:rsid w:val="002F3D98"/>
    <w:rsid w:val="00300F0C"/>
    <w:rsid w:val="003028BA"/>
    <w:rsid w:val="00317659"/>
    <w:rsid w:val="003401DF"/>
    <w:rsid w:val="003517BF"/>
    <w:rsid w:val="00361DDC"/>
    <w:rsid w:val="003802EF"/>
    <w:rsid w:val="00380509"/>
    <w:rsid w:val="003825E2"/>
    <w:rsid w:val="003A5555"/>
    <w:rsid w:val="003C5EC5"/>
    <w:rsid w:val="003D2E30"/>
    <w:rsid w:val="00400819"/>
    <w:rsid w:val="00417F22"/>
    <w:rsid w:val="00440647"/>
    <w:rsid w:val="00457CFF"/>
    <w:rsid w:val="004639F3"/>
    <w:rsid w:val="0048364E"/>
    <w:rsid w:val="00485561"/>
    <w:rsid w:val="00494807"/>
    <w:rsid w:val="00495C56"/>
    <w:rsid w:val="004C08F9"/>
    <w:rsid w:val="004C4AD0"/>
    <w:rsid w:val="004D5357"/>
    <w:rsid w:val="004D5CDE"/>
    <w:rsid w:val="004E40B8"/>
    <w:rsid w:val="004E77EF"/>
    <w:rsid w:val="004F042D"/>
    <w:rsid w:val="004F4F0E"/>
    <w:rsid w:val="004F7641"/>
    <w:rsid w:val="00511DA0"/>
    <w:rsid w:val="00517412"/>
    <w:rsid w:val="00525015"/>
    <w:rsid w:val="00527C8E"/>
    <w:rsid w:val="00532D67"/>
    <w:rsid w:val="00533CCA"/>
    <w:rsid w:val="005357F0"/>
    <w:rsid w:val="00543038"/>
    <w:rsid w:val="0055278D"/>
    <w:rsid w:val="00553B60"/>
    <w:rsid w:val="00576265"/>
    <w:rsid w:val="005812D2"/>
    <w:rsid w:val="00583934"/>
    <w:rsid w:val="005903FC"/>
    <w:rsid w:val="0059190B"/>
    <w:rsid w:val="005A4E90"/>
    <w:rsid w:val="005A64EF"/>
    <w:rsid w:val="005A65FA"/>
    <w:rsid w:val="005C5A57"/>
    <w:rsid w:val="005C5B1C"/>
    <w:rsid w:val="005D55DA"/>
    <w:rsid w:val="005E7724"/>
    <w:rsid w:val="00602C1D"/>
    <w:rsid w:val="0060443D"/>
    <w:rsid w:val="0060494D"/>
    <w:rsid w:val="00611166"/>
    <w:rsid w:val="006148B4"/>
    <w:rsid w:val="00614C82"/>
    <w:rsid w:val="00620CF5"/>
    <w:rsid w:val="00636E27"/>
    <w:rsid w:val="00647402"/>
    <w:rsid w:val="00653388"/>
    <w:rsid w:val="0065758C"/>
    <w:rsid w:val="006804B6"/>
    <w:rsid w:val="0069336B"/>
    <w:rsid w:val="00695028"/>
    <w:rsid w:val="006A375B"/>
    <w:rsid w:val="006B0816"/>
    <w:rsid w:val="006B781D"/>
    <w:rsid w:val="006C5D1B"/>
    <w:rsid w:val="006E6421"/>
    <w:rsid w:val="007076B1"/>
    <w:rsid w:val="00717D1C"/>
    <w:rsid w:val="00720AA7"/>
    <w:rsid w:val="007215D3"/>
    <w:rsid w:val="00742C6B"/>
    <w:rsid w:val="0074354D"/>
    <w:rsid w:val="00744DBB"/>
    <w:rsid w:val="00747118"/>
    <w:rsid w:val="00752301"/>
    <w:rsid w:val="007758D5"/>
    <w:rsid w:val="00782118"/>
    <w:rsid w:val="007A4E78"/>
    <w:rsid w:val="007B31B6"/>
    <w:rsid w:val="007D5381"/>
    <w:rsid w:val="007D7CD9"/>
    <w:rsid w:val="007F08CE"/>
    <w:rsid w:val="007F3156"/>
    <w:rsid w:val="007F3D70"/>
    <w:rsid w:val="007F63C5"/>
    <w:rsid w:val="007F6629"/>
    <w:rsid w:val="007F7E2D"/>
    <w:rsid w:val="00806465"/>
    <w:rsid w:val="00811C3F"/>
    <w:rsid w:val="00814F4E"/>
    <w:rsid w:val="00823D6F"/>
    <w:rsid w:val="00826016"/>
    <w:rsid w:val="008400A6"/>
    <w:rsid w:val="0086681C"/>
    <w:rsid w:val="00873B80"/>
    <w:rsid w:val="00875CC6"/>
    <w:rsid w:val="00881705"/>
    <w:rsid w:val="008860B9"/>
    <w:rsid w:val="008919DA"/>
    <w:rsid w:val="008A3ABA"/>
    <w:rsid w:val="008A3F70"/>
    <w:rsid w:val="008A4373"/>
    <w:rsid w:val="008A6D66"/>
    <w:rsid w:val="008B2E41"/>
    <w:rsid w:val="008C0D44"/>
    <w:rsid w:val="008C1330"/>
    <w:rsid w:val="008C26CF"/>
    <w:rsid w:val="008C6EB1"/>
    <w:rsid w:val="008D2D3F"/>
    <w:rsid w:val="008D3CBF"/>
    <w:rsid w:val="008E0D30"/>
    <w:rsid w:val="008E4224"/>
    <w:rsid w:val="008F4FC9"/>
    <w:rsid w:val="00902233"/>
    <w:rsid w:val="00913367"/>
    <w:rsid w:val="00921712"/>
    <w:rsid w:val="009229EA"/>
    <w:rsid w:val="00924953"/>
    <w:rsid w:val="00926615"/>
    <w:rsid w:val="00950B4D"/>
    <w:rsid w:val="0096501B"/>
    <w:rsid w:val="009738A1"/>
    <w:rsid w:val="009A5C76"/>
    <w:rsid w:val="009B15FF"/>
    <w:rsid w:val="009B1605"/>
    <w:rsid w:val="009B7D95"/>
    <w:rsid w:val="009C061C"/>
    <w:rsid w:val="009F325E"/>
    <w:rsid w:val="00A039AC"/>
    <w:rsid w:val="00A123AF"/>
    <w:rsid w:val="00A12472"/>
    <w:rsid w:val="00A14BB5"/>
    <w:rsid w:val="00A1651D"/>
    <w:rsid w:val="00A313D8"/>
    <w:rsid w:val="00A377F5"/>
    <w:rsid w:val="00A5148E"/>
    <w:rsid w:val="00A5408B"/>
    <w:rsid w:val="00A721FC"/>
    <w:rsid w:val="00A92118"/>
    <w:rsid w:val="00A92C28"/>
    <w:rsid w:val="00A94743"/>
    <w:rsid w:val="00AC5C9D"/>
    <w:rsid w:val="00AD179D"/>
    <w:rsid w:val="00AD271F"/>
    <w:rsid w:val="00AE2BEC"/>
    <w:rsid w:val="00AF5E2D"/>
    <w:rsid w:val="00AF7CD8"/>
    <w:rsid w:val="00B00E7C"/>
    <w:rsid w:val="00B1159A"/>
    <w:rsid w:val="00B44BE2"/>
    <w:rsid w:val="00B4524D"/>
    <w:rsid w:val="00B51438"/>
    <w:rsid w:val="00B61AFD"/>
    <w:rsid w:val="00B64539"/>
    <w:rsid w:val="00B65CF5"/>
    <w:rsid w:val="00B76892"/>
    <w:rsid w:val="00B76D4A"/>
    <w:rsid w:val="00B824A8"/>
    <w:rsid w:val="00B841F6"/>
    <w:rsid w:val="00B862A3"/>
    <w:rsid w:val="00B91B5A"/>
    <w:rsid w:val="00B92D52"/>
    <w:rsid w:val="00BB1810"/>
    <w:rsid w:val="00BB507B"/>
    <w:rsid w:val="00BC2E2A"/>
    <w:rsid w:val="00BD1C1C"/>
    <w:rsid w:val="00BE1269"/>
    <w:rsid w:val="00C03854"/>
    <w:rsid w:val="00C103CB"/>
    <w:rsid w:val="00C1160E"/>
    <w:rsid w:val="00C148C1"/>
    <w:rsid w:val="00C629BD"/>
    <w:rsid w:val="00C82687"/>
    <w:rsid w:val="00C8764D"/>
    <w:rsid w:val="00C911A7"/>
    <w:rsid w:val="00C914CF"/>
    <w:rsid w:val="00C94279"/>
    <w:rsid w:val="00CA1BC5"/>
    <w:rsid w:val="00CA61DC"/>
    <w:rsid w:val="00CB2E01"/>
    <w:rsid w:val="00CB74C8"/>
    <w:rsid w:val="00CC02D1"/>
    <w:rsid w:val="00CC07DD"/>
    <w:rsid w:val="00CC213E"/>
    <w:rsid w:val="00CC39CC"/>
    <w:rsid w:val="00CC3E5D"/>
    <w:rsid w:val="00CD5D30"/>
    <w:rsid w:val="00CF714C"/>
    <w:rsid w:val="00CF7C22"/>
    <w:rsid w:val="00D00093"/>
    <w:rsid w:val="00D042A6"/>
    <w:rsid w:val="00D04A13"/>
    <w:rsid w:val="00D14CF2"/>
    <w:rsid w:val="00D15987"/>
    <w:rsid w:val="00D170A6"/>
    <w:rsid w:val="00D2018F"/>
    <w:rsid w:val="00D20A76"/>
    <w:rsid w:val="00D24D72"/>
    <w:rsid w:val="00D321FE"/>
    <w:rsid w:val="00D3604A"/>
    <w:rsid w:val="00D457A6"/>
    <w:rsid w:val="00D50B26"/>
    <w:rsid w:val="00D60245"/>
    <w:rsid w:val="00D72BAB"/>
    <w:rsid w:val="00D76F39"/>
    <w:rsid w:val="00D85B33"/>
    <w:rsid w:val="00D909A4"/>
    <w:rsid w:val="00D938B1"/>
    <w:rsid w:val="00D94857"/>
    <w:rsid w:val="00D94BCF"/>
    <w:rsid w:val="00DB2232"/>
    <w:rsid w:val="00DC3320"/>
    <w:rsid w:val="00DC3379"/>
    <w:rsid w:val="00DC4E38"/>
    <w:rsid w:val="00DE33BF"/>
    <w:rsid w:val="00DE4549"/>
    <w:rsid w:val="00DE5F7B"/>
    <w:rsid w:val="00E07D9C"/>
    <w:rsid w:val="00E07FDD"/>
    <w:rsid w:val="00E10F1B"/>
    <w:rsid w:val="00E13011"/>
    <w:rsid w:val="00E22527"/>
    <w:rsid w:val="00E243C0"/>
    <w:rsid w:val="00E434B3"/>
    <w:rsid w:val="00E60944"/>
    <w:rsid w:val="00E63D4E"/>
    <w:rsid w:val="00E91CFF"/>
    <w:rsid w:val="00E91F7A"/>
    <w:rsid w:val="00E97C4D"/>
    <w:rsid w:val="00EB0291"/>
    <w:rsid w:val="00EC0A8B"/>
    <w:rsid w:val="00ED1D97"/>
    <w:rsid w:val="00ED5319"/>
    <w:rsid w:val="00EE2760"/>
    <w:rsid w:val="00EE73C8"/>
    <w:rsid w:val="00EF63C2"/>
    <w:rsid w:val="00F01C10"/>
    <w:rsid w:val="00F1113D"/>
    <w:rsid w:val="00F12A6B"/>
    <w:rsid w:val="00F203C4"/>
    <w:rsid w:val="00F5397B"/>
    <w:rsid w:val="00F53A99"/>
    <w:rsid w:val="00F5616D"/>
    <w:rsid w:val="00F7038C"/>
    <w:rsid w:val="00F7319F"/>
    <w:rsid w:val="00F764A6"/>
    <w:rsid w:val="00F82E26"/>
    <w:rsid w:val="00F85D86"/>
    <w:rsid w:val="00F87E07"/>
    <w:rsid w:val="00F97400"/>
    <w:rsid w:val="00FA7363"/>
    <w:rsid w:val="00FA75B7"/>
    <w:rsid w:val="00FC3F2B"/>
    <w:rsid w:val="00FC6BAF"/>
    <w:rsid w:val="00FC79B8"/>
    <w:rsid w:val="00FD448A"/>
    <w:rsid w:val="00FE4D0B"/>
    <w:rsid w:val="00FE6491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9EFF15"/>
  <w15:chartTrackingRefBased/>
  <w15:docId w15:val="{20E01A73-6890-412A-BDDE-371E1238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ind w:left="720" w:firstLine="273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F703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</w:style>
  <w:style w:type="paragraph" w:styleId="Recuodecorpodetexto3">
    <w:name w:val="Body Text Indent 3"/>
    <w:basedOn w:val="Normal"/>
    <w:pPr>
      <w:ind w:left="1418" w:hanging="698"/>
      <w:jc w:val="both"/>
    </w:pPr>
  </w:style>
  <w:style w:type="paragraph" w:styleId="Recuodecorpodetexto2">
    <w:name w:val="Body Text Indent 2"/>
    <w:basedOn w:val="Normal"/>
    <w:pPr>
      <w:ind w:firstLine="720"/>
      <w:jc w:val="both"/>
    </w:pPr>
    <w:rPr>
      <w:sz w:val="26"/>
    </w:rPr>
  </w:style>
  <w:style w:type="character" w:styleId="Hyperlink">
    <w:name w:val="Hyperlink"/>
    <w:basedOn w:val="Fontepargpadro"/>
    <w:rsid w:val="00F7038C"/>
    <w:rPr>
      <w:color w:val="0000FF"/>
      <w:u w:val="single"/>
    </w:rPr>
  </w:style>
  <w:style w:type="paragraph" w:styleId="Ttulo">
    <w:name w:val="Title"/>
    <w:basedOn w:val="Normal"/>
    <w:qFormat/>
    <w:rsid w:val="00F7038C"/>
    <w:pPr>
      <w:jc w:val="center"/>
    </w:pPr>
    <w:rPr>
      <w:rFonts w:ascii="Arial" w:hAnsi="Arial"/>
      <w:b/>
    </w:rPr>
  </w:style>
  <w:style w:type="paragraph" w:styleId="Subttulo">
    <w:name w:val="Subtitle"/>
    <w:basedOn w:val="Normal"/>
    <w:qFormat/>
    <w:rsid w:val="00F7038C"/>
    <w:pPr>
      <w:jc w:val="center"/>
    </w:pPr>
    <w:rPr>
      <w:rFonts w:ascii="Arial" w:hAnsi="Arial"/>
      <w:b/>
    </w:rPr>
  </w:style>
  <w:style w:type="table" w:styleId="Tabelacomgrade">
    <w:name w:val="Table Grid"/>
    <w:basedOn w:val="Tabelanormal"/>
    <w:rsid w:val="00D93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2C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F3D7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odenacao%20Eng.%20Agrim\Colegiado\ATA%20DATERCEIRA%20%20REUNI&#195;O%20COLEG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20893-8019-400D-A57F-E926775F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 DATERCEIRA  REUNIÃO COLEG</Template>
  <TotalTime>2313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REUNIÃO, DO ANO DE MIL NOVECENTOS E NOVENTA E NOVE, DO COLEGIADO DE CURSO DE ENG</vt:lpstr>
    </vt:vector>
  </TitlesOfParts>
  <Company>VERAS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REUNIÃO, DO ANO DE MIL NOVECENTOS E NOVENTA E NOVE, DO COLEGIADO DE CURSO DE ENG</dc:title>
  <dc:subject/>
  <dc:creator>UNIVERSIDADE FEDERAL DO PIAUI</dc:creator>
  <cp:keywords/>
  <cp:lastModifiedBy>Alessandro de Araújo Bezerra</cp:lastModifiedBy>
  <cp:revision>192</cp:revision>
  <cp:lastPrinted>2013-08-27T12:41:00Z</cp:lastPrinted>
  <dcterms:created xsi:type="dcterms:W3CDTF">2020-08-16T09:47:00Z</dcterms:created>
  <dcterms:modified xsi:type="dcterms:W3CDTF">2023-12-04T19:10:00Z</dcterms:modified>
</cp:coreProperties>
</file>